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B1F98" w14:textId="77777777" w:rsidR="00E53044" w:rsidRPr="00E53044" w:rsidRDefault="00E53044" w:rsidP="00E53044">
      <w:pPr>
        <w:pBdr>
          <w:top w:val="single" w:sz="8" w:space="1" w:color="1F497D" w:shadow="1"/>
          <w:left w:val="single" w:sz="8" w:space="4" w:color="1F497D" w:shadow="1"/>
          <w:bottom w:val="single" w:sz="8" w:space="1" w:color="1F497D" w:shadow="1"/>
          <w:right w:val="single" w:sz="8" w:space="4" w:color="1F497D" w:shadow="1"/>
        </w:pBdr>
        <w:shd w:val="clear" w:color="auto" w:fill="1F497D"/>
        <w:tabs>
          <w:tab w:val="right" w:pos="9639"/>
        </w:tabs>
        <w:rPr>
          <w:rFonts w:ascii="Segoe UI Semibold" w:eastAsia="Times New Roman" w:hAnsi="Segoe UI Semibold" w:cs="Arial"/>
          <w:b/>
          <w:iCs/>
          <w:color w:val="FFFFFF"/>
          <w:sz w:val="32"/>
          <w:szCs w:val="24"/>
          <w:lang w:eastAsia="en-GB"/>
        </w:rPr>
      </w:pPr>
      <w:r w:rsidRPr="00E53044">
        <w:rPr>
          <w:rFonts w:ascii="Segoe UI Semibold" w:eastAsia="Times New Roman" w:hAnsi="Segoe UI Semibold" w:cs="Arial"/>
          <w:b/>
          <w:iCs/>
          <w:color w:val="FFFFFF"/>
          <w:sz w:val="32"/>
          <w:szCs w:val="24"/>
          <w:lang w:eastAsia="en-GB"/>
        </w:rPr>
        <w:t>Activity – renewable energy sources</w:t>
      </w:r>
    </w:p>
    <w:p w14:paraId="22F7D90C" w14:textId="77777777" w:rsidR="00E53044" w:rsidRPr="00E53044" w:rsidRDefault="00E53044" w:rsidP="00E53044">
      <w:pPr>
        <w:pBdr>
          <w:top w:val="single" w:sz="8" w:space="1" w:color="1F497D" w:shadow="1"/>
          <w:left w:val="single" w:sz="8" w:space="4" w:color="1F497D" w:shadow="1"/>
          <w:bottom w:val="single" w:sz="8" w:space="1" w:color="1F497D" w:shadow="1"/>
          <w:right w:val="single" w:sz="8" w:space="4" w:color="1F497D" w:shadow="1"/>
        </w:pBdr>
        <w:shd w:val="clear" w:color="auto" w:fill="B8CCE4"/>
        <w:spacing w:before="60" w:after="60"/>
        <w:rPr>
          <w:rFonts w:eastAsia="Times New Roman" w:cs="Arial"/>
          <w:iCs/>
          <w:szCs w:val="24"/>
          <w:lang w:eastAsia="en-GB"/>
        </w:rPr>
      </w:pPr>
      <w:r w:rsidRPr="00E53044">
        <w:rPr>
          <w:rFonts w:eastAsia="Times New Roman" w:cs="Arial"/>
          <w:iCs/>
          <w:szCs w:val="24"/>
          <w:lang w:eastAsia="en-GB"/>
        </w:rPr>
        <w:t xml:space="preserve">Read </w:t>
      </w:r>
      <w:hyperlink r:id="rId7" w:history="1">
        <w:r w:rsidRPr="00E53044">
          <w:rPr>
            <w:rFonts w:eastAsia="Times New Roman" w:cs="Arial"/>
            <w:iCs/>
            <w:color w:val="0000FF"/>
            <w:szCs w:val="24"/>
            <w:u w:val="single"/>
            <w:lang w:eastAsia="en-GB"/>
          </w:rPr>
          <w:t>http://tiny.cc/RenewableEnergy</w:t>
        </w:r>
      </w:hyperlink>
      <w:r w:rsidRPr="00E53044">
        <w:rPr>
          <w:rFonts w:eastAsia="Times New Roman" w:cs="Arial"/>
          <w:iCs/>
          <w:szCs w:val="24"/>
          <w:lang w:eastAsia="en-GB"/>
        </w:rPr>
        <w:t xml:space="preserve"> about renewable energy sources.  Identify and describe at least two renewable sources of energy.</w:t>
      </w:r>
    </w:p>
    <w:tbl>
      <w:tblPr>
        <w:tblStyle w:val="TableSimple1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E53044" w:rsidRPr="00E53044" w14:paraId="76BB5A15" w14:textId="77777777" w:rsidTr="00E53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39" w:type="dxa"/>
          </w:tcPr>
          <w:p w14:paraId="194E5822" w14:textId="77777777" w:rsidR="00E53044" w:rsidRPr="00E53044" w:rsidRDefault="00E53044" w:rsidP="00E53044">
            <w:pPr>
              <w:rPr>
                <w:rFonts w:cs="Courier New"/>
                <w:b/>
                <w:szCs w:val="24"/>
                <w:lang w:eastAsia="en-GB"/>
              </w:rPr>
            </w:pPr>
            <w:r w:rsidRPr="00E53044">
              <w:rPr>
                <w:rFonts w:cs="Courier New"/>
                <w:b/>
                <w:szCs w:val="24"/>
                <w:lang w:eastAsia="en-GB"/>
              </w:rPr>
              <w:t>Renewable energy source</w:t>
            </w:r>
          </w:p>
        </w:tc>
        <w:tc>
          <w:tcPr>
            <w:tcW w:w="5812" w:type="dxa"/>
          </w:tcPr>
          <w:p w14:paraId="6D97E1B9" w14:textId="77777777" w:rsidR="00E53044" w:rsidRPr="00E53044" w:rsidRDefault="00E53044" w:rsidP="00E53044">
            <w:pPr>
              <w:rPr>
                <w:rFonts w:cs="Courier New"/>
                <w:b/>
                <w:szCs w:val="24"/>
                <w:lang w:eastAsia="en-GB"/>
              </w:rPr>
            </w:pPr>
            <w:r w:rsidRPr="00E53044">
              <w:rPr>
                <w:rFonts w:cs="Courier New"/>
                <w:b/>
                <w:szCs w:val="24"/>
                <w:lang w:eastAsia="en-GB"/>
              </w:rPr>
              <w:t>Description</w:t>
            </w:r>
          </w:p>
        </w:tc>
      </w:tr>
      <w:tr w:rsidR="00E53044" w14:paraId="307E70C5" w14:textId="77777777" w:rsidTr="00E53044">
        <w:tc>
          <w:tcPr>
            <w:tcW w:w="3539" w:type="dxa"/>
          </w:tcPr>
          <w:p w14:paraId="0C7BDCC8" w14:textId="77777777" w:rsidR="00E53044" w:rsidRDefault="00E53044" w:rsidP="00E53044">
            <w:pPr>
              <w:rPr>
                <w:rFonts w:cs="Courier New"/>
                <w:szCs w:val="24"/>
                <w:lang w:eastAsia="en-GB"/>
              </w:rPr>
            </w:pPr>
          </w:p>
        </w:tc>
        <w:tc>
          <w:tcPr>
            <w:tcW w:w="5812" w:type="dxa"/>
          </w:tcPr>
          <w:p w14:paraId="06D18F98" w14:textId="77777777" w:rsidR="00E53044" w:rsidRDefault="00E53044" w:rsidP="00E53044">
            <w:pPr>
              <w:rPr>
                <w:rFonts w:cs="Courier New"/>
                <w:szCs w:val="24"/>
                <w:lang w:eastAsia="en-GB"/>
              </w:rPr>
            </w:pPr>
          </w:p>
        </w:tc>
      </w:tr>
      <w:tr w:rsidR="00E53044" w14:paraId="5747488A" w14:textId="77777777" w:rsidTr="00E53044">
        <w:tc>
          <w:tcPr>
            <w:tcW w:w="3539" w:type="dxa"/>
          </w:tcPr>
          <w:p w14:paraId="7DB8F208" w14:textId="77777777" w:rsidR="00E53044" w:rsidRDefault="00E53044" w:rsidP="00E53044">
            <w:pPr>
              <w:rPr>
                <w:rFonts w:cs="Courier New"/>
                <w:szCs w:val="24"/>
                <w:lang w:eastAsia="en-GB"/>
              </w:rPr>
            </w:pPr>
          </w:p>
        </w:tc>
        <w:tc>
          <w:tcPr>
            <w:tcW w:w="5812" w:type="dxa"/>
          </w:tcPr>
          <w:p w14:paraId="3B2A0D26" w14:textId="77777777" w:rsidR="00E53044" w:rsidRDefault="00E53044" w:rsidP="00E53044">
            <w:pPr>
              <w:rPr>
                <w:rFonts w:cs="Courier New"/>
                <w:szCs w:val="24"/>
                <w:lang w:eastAsia="en-GB"/>
              </w:rPr>
            </w:pPr>
          </w:p>
        </w:tc>
      </w:tr>
      <w:tr w:rsidR="00E53044" w14:paraId="33B1C55E" w14:textId="77777777" w:rsidTr="00E53044">
        <w:tc>
          <w:tcPr>
            <w:tcW w:w="3539" w:type="dxa"/>
          </w:tcPr>
          <w:p w14:paraId="64B6B8E3" w14:textId="77777777" w:rsidR="00E53044" w:rsidRDefault="00E53044" w:rsidP="00E53044">
            <w:pPr>
              <w:rPr>
                <w:rFonts w:cs="Courier New"/>
                <w:szCs w:val="24"/>
                <w:lang w:eastAsia="en-GB"/>
              </w:rPr>
            </w:pPr>
          </w:p>
        </w:tc>
        <w:tc>
          <w:tcPr>
            <w:tcW w:w="5812" w:type="dxa"/>
          </w:tcPr>
          <w:p w14:paraId="50DFC5BD" w14:textId="77777777" w:rsidR="00E53044" w:rsidRDefault="00E53044" w:rsidP="00E53044">
            <w:pPr>
              <w:rPr>
                <w:rFonts w:cs="Courier New"/>
                <w:szCs w:val="24"/>
                <w:lang w:eastAsia="en-GB"/>
              </w:rPr>
            </w:pPr>
          </w:p>
        </w:tc>
      </w:tr>
      <w:tr w:rsidR="00E53044" w14:paraId="3F7ED464" w14:textId="77777777" w:rsidTr="00E53044">
        <w:tc>
          <w:tcPr>
            <w:tcW w:w="3539" w:type="dxa"/>
          </w:tcPr>
          <w:p w14:paraId="45ED7B98" w14:textId="77777777" w:rsidR="00E53044" w:rsidRDefault="00E53044" w:rsidP="00E53044">
            <w:pPr>
              <w:rPr>
                <w:rFonts w:cs="Courier New"/>
                <w:szCs w:val="24"/>
                <w:lang w:eastAsia="en-GB"/>
              </w:rPr>
            </w:pPr>
          </w:p>
        </w:tc>
        <w:tc>
          <w:tcPr>
            <w:tcW w:w="5812" w:type="dxa"/>
          </w:tcPr>
          <w:p w14:paraId="42AB44E5" w14:textId="77777777" w:rsidR="00E53044" w:rsidRDefault="00E53044" w:rsidP="00E53044">
            <w:pPr>
              <w:rPr>
                <w:rFonts w:cs="Courier New"/>
                <w:szCs w:val="24"/>
                <w:lang w:eastAsia="en-GB"/>
              </w:rPr>
            </w:pPr>
          </w:p>
        </w:tc>
      </w:tr>
      <w:tr w:rsidR="00E53044" w14:paraId="11295A0B" w14:textId="77777777" w:rsidTr="00E53044">
        <w:tc>
          <w:tcPr>
            <w:tcW w:w="3539" w:type="dxa"/>
          </w:tcPr>
          <w:p w14:paraId="7FA6D9F0" w14:textId="77777777" w:rsidR="00E53044" w:rsidRDefault="00E53044" w:rsidP="00E53044">
            <w:pPr>
              <w:rPr>
                <w:rFonts w:cs="Courier New"/>
                <w:szCs w:val="24"/>
                <w:lang w:eastAsia="en-GB"/>
              </w:rPr>
            </w:pPr>
          </w:p>
        </w:tc>
        <w:tc>
          <w:tcPr>
            <w:tcW w:w="5812" w:type="dxa"/>
          </w:tcPr>
          <w:p w14:paraId="3F03D5AE" w14:textId="77777777" w:rsidR="00E53044" w:rsidRDefault="00E53044" w:rsidP="00E53044">
            <w:pPr>
              <w:rPr>
                <w:rFonts w:cs="Courier New"/>
                <w:szCs w:val="24"/>
                <w:lang w:eastAsia="en-GB"/>
              </w:rPr>
            </w:pPr>
          </w:p>
        </w:tc>
      </w:tr>
      <w:tr w:rsidR="00E53044" w14:paraId="715F0A5E" w14:textId="77777777" w:rsidTr="00E53044">
        <w:tc>
          <w:tcPr>
            <w:tcW w:w="3539" w:type="dxa"/>
          </w:tcPr>
          <w:p w14:paraId="7A7005B3" w14:textId="77777777" w:rsidR="00E53044" w:rsidRDefault="00E53044" w:rsidP="00E53044">
            <w:pPr>
              <w:rPr>
                <w:rFonts w:cs="Courier New"/>
                <w:szCs w:val="24"/>
                <w:lang w:eastAsia="en-GB"/>
              </w:rPr>
            </w:pPr>
          </w:p>
        </w:tc>
        <w:tc>
          <w:tcPr>
            <w:tcW w:w="5812" w:type="dxa"/>
          </w:tcPr>
          <w:p w14:paraId="36979C96" w14:textId="77777777" w:rsidR="00E53044" w:rsidRDefault="00E53044" w:rsidP="00E53044">
            <w:pPr>
              <w:rPr>
                <w:rFonts w:cs="Courier New"/>
                <w:szCs w:val="24"/>
                <w:lang w:eastAsia="en-GB"/>
              </w:rPr>
            </w:pPr>
          </w:p>
        </w:tc>
      </w:tr>
    </w:tbl>
    <w:p w14:paraId="661DBD38" w14:textId="77777777" w:rsidR="00E53044" w:rsidRPr="00E53044" w:rsidRDefault="00E53044" w:rsidP="00E53044">
      <w:pPr>
        <w:pBdr>
          <w:top w:val="single" w:sz="8" w:space="1" w:color="1F497D" w:shadow="1"/>
          <w:left w:val="single" w:sz="8" w:space="4" w:color="1F497D" w:shadow="1"/>
          <w:bottom w:val="single" w:sz="8" w:space="1" w:color="1F497D" w:shadow="1"/>
          <w:right w:val="single" w:sz="8" w:space="4" w:color="1F497D" w:shadow="1"/>
        </w:pBdr>
        <w:shd w:val="clear" w:color="auto" w:fill="B8CCE4"/>
        <w:spacing w:before="60" w:after="60"/>
        <w:ind w:left="1440" w:hanging="1440"/>
        <w:rPr>
          <w:rFonts w:eastAsia="Times New Roman" w:cs="Arial"/>
          <w:iCs/>
          <w:szCs w:val="24"/>
          <w:lang w:eastAsia="en-GB"/>
        </w:rPr>
      </w:pPr>
      <w:r w:rsidRPr="00E53044">
        <w:rPr>
          <w:rFonts w:eastAsia="Times New Roman" w:cs="Arial"/>
          <w:b/>
          <w:iCs/>
          <w:szCs w:val="24"/>
          <w:lang w:eastAsia="en-GB"/>
        </w:rPr>
        <w:t>Extension:</w:t>
      </w:r>
      <w:r w:rsidRPr="00E53044">
        <w:rPr>
          <w:rFonts w:eastAsia="Times New Roman" w:cs="Arial"/>
          <w:iCs/>
          <w:szCs w:val="24"/>
          <w:lang w:eastAsia="en-GB"/>
        </w:rPr>
        <w:tab/>
        <w:t>Using the renewable energy sources you chose above, explain why those renewable energy sources still have an effect on the environment.</w:t>
      </w:r>
    </w:p>
    <w:tbl>
      <w:tblPr>
        <w:tblStyle w:val="TableSimple1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E53044" w:rsidRPr="00E53044" w14:paraId="0D56828B" w14:textId="77777777" w:rsidTr="000A5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39" w:type="dxa"/>
          </w:tcPr>
          <w:p w14:paraId="1DF0FDF7" w14:textId="77777777" w:rsidR="00E53044" w:rsidRPr="00E53044" w:rsidRDefault="00E53044" w:rsidP="000A5EE0">
            <w:pPr>
              <w:rPr>
                <w:rFonts w:cs="Courier New"/>
                <w:b/>
                <w:szCs w:val="24"/>
                <w:lang w:eastAsia="en-GB"/>
              </w:rPr>
            </w:pPr>
            <w:r w:rsidRPr="00E53044">
              <w:rPr>
                <w:rFonts w:cs="Courier New"/>
                <w:b/>
                <w:szCs w:val="24"/>
                <w:lang w:eastAsia="en-GB"/>
              </w:rPr>
              <w:t>Renewable energy source</w:t>
            </w:r>
          </w:p>
        </w:tc>
        <w:tc>
          <w:tcPr>
            <w:tcW w:w="5812" w:type="dxa"/>
          </w:tcPr>
          <w:p w14:paraId="414BA06E" w14:textId="77777777" w:rsidR="00E53044" w:rsidRPr="00E53044" w:rsidRDefault="00E53044" w:rsidP="000A5EE0">
            <w:pPr>
              <w:rPr>
                <w:rFonts w:cs="Courier New"/>
                <w:b/>
                <w:szCs w:val="24"/>
                <w:lang w:eastAsia="en-GB"/>
              </w:rPr>
            </w:pPr>
            <w:r>
              <w:rPr>
                <w:rFonts w:cs="Courier New"/>
                <w:b/>
                <w:szCs w:val="24"/>
                <w:lang w:eastAsia="en-GB"/>
              </w:rPr>
              <w:t>Effect on environment</w:t>
            </w:r>
          </w:p>
        </w:tc>
      </w:tr>
      <w:tr w:rsidR="00E53044" w14:paraId="0989F314" w14:textId="77777777" w:rsidTr="000A5EE0">
        <w:tc>
          <w:tcPr>
            <w:tcW w:w="3539" w:type="dxa"/>
          </w:tcPr>
          <w:p w14:paraId="4ADAB529" w14:textId="77777777" w:rsidR="00E53044" w:rsidRDefault="00E53044" w:rsidP="000A5EE0">
            <w:pPr>
              <w:rPr>
                <w:rFonts w:cs="Courier New"/>
                <w:szCs w:val="24"/>
                <w:lang w:eastAsia="en-GB"/>
              </w:rPr>
            </w:pPr>
          </w:p>
        </w:tc>
        <w:tc>
          <w:tcPr>
            <w:tcW w:w="5812" w:type="dxa"/>
          </w:tcPr>
          <w:p w14:paraId="4364B53E" w14:textId="77777777" w:rsidR="00E53044" w:rsidRDefault="00E53044" w:rsidP="000A5EE0">
            <w:pPr>
              <w:rPr>
                <w:rFonts w:cs="Courier New"/>
                <w:szCs w:val="24"/>
                <w:lang w:eastAsia="en-GB"/>
              </w:rPr>
            </w:pPr>
          </w:p>
        </w:tc>
      </w:tr>
      <w:tr w:rsidR="00E53044" w14:paraId="0443B387" w14:textId="77777777" w:rsidTr="000A5EE0">
        <w:tc>
          <w:tcPr>
            <w:tcW w:w="3539" w:type="dxa"/>
          </w:tcPr>
          <w:p w14:paraId="0C3EFACB" w14:textId="77777777" w:rsidR="00E53044" w:rsidRDefault="00E53044" w:rsidP="000A5EE0">
            <w:pPr>
              <w:rPr>
                <w:rFonts w:cs="Courier New"/>
                <w:szCs w:val="24"/>
                <w:lang w:eastAsia="en-GB"/>
              </w:rPr>
            </w:pPr>
          </w:p>
        </w:tc>
        <w:tc>
          <w:tcPr>
            <w:tcW w:w="5812" w:type="dxa"/>
          </w:tcPr>
          <w:p w14:paraId="6727FDE2" w14:textId="77777777" w:rsidR="00E53044" w:rsidRDefault="00E53044" w:rsidP="000A5EE0">
            <w:pPr>
              <w:rPr>
                <w:rFonts w:cs="Courier New"/>
                <w:szCs w:val="24"/>
                <w:lang w:eastAsia="en-GB"/>
              </w:rPr>
            </w:pPr>
          </w:p>
        </w:tc>
      </w:tr>
      <w:tr w:rsidR="00E53044" w14:paraId="65CC5A97" w14:textId="77777777" w:rsidTr="000A5EE0">
        <w:tc>
          <w:tcPr>
            <w:tcW w:w="3539" w:type="dxa"/>
          </w:tcPr>
          <w:p w14:paraId="344AEF27" w14:textId="77777777" w:rsidR="00E53044" w:rsidRDefault="00E53044" w:rsidP="000A5EE0">
            <w:pPr>
              <w:rPr>
                <w:rFonts w:cs="Courier New"/>
                <w:szCs w:val="24"/>
                <w:lang w:eastAsia="en-GB"/>
              </w:rPr>
            </w:pPr>
          </w:p>
        </w:tc>
        <w:tc>
          <w:tcPr>
            <w:tcW w:w="5812" w:type="dxa"/>
          </w:tcPr>
          <w:p w14:paraId="39C56BFB" w14:textId="77777777" w:rsidR="00E53044" w:rsidRDefault="00E53044" w:rsidP="000A5EE0">
            <w:pPr>
              <w:rPr>
                <w:rFonts w:cs="Courier New"/>
                <w:szCs w:val="24"/>
                <w:lang w:eastAsia="en-GB"/>
              </w:rPr>
            </w:pPr>
          </w:p>
        </w:tc>
      </w:tr>
      <w:tr w:rsidR="00E53044" w14:paraId="6E80B63C" w14:textId="77777777" w:rsidTr="000A5EE0">
        <w:tc>
          <w:tcPr>
            <w:tcW w:w="3539" w:type="dxa"/>
          </w:tcPr>
          <w:p w14:paraId="6BBC4DF6" w14:textId="77777777" w:rsidR="00E53044" w:rsidRDefault="00E53044" w:rsidP="000A5EE0">
            <w:pPr>
              <w:rPr>
                <w:rFonts w:cs="Courier New"/>
                <w:szCs w:val="24"/>
                <w:lang w:eastAsia="en-GB"/>
              </w:rPr>
            </w:pPr>
          </w:p>
        </w:tc>
        <w:tc>
          <w:tcPr>
            <w:tcW w:w="5812" w:type="dxa"/>
          </w:tcPr>
          <w:p w14:paraId="3207C0EB" w14:textId="77777777" w:rsidR="00E53044" w:rsidRDefault="00E53044" w:rsidP="000A5EE0">
            <w:pPr>
              <w:rPr>
                <w:rFonts w:cs="Courier New"/>
                <w:szCs w:val="24"/>
                <w:lang w:eastAsia="en-GB"/>
              </w:rPr>
            </w:pPr>
          </w:p>
        </w:tc>
      </w:tr>
      <w:tr w:rsidR="00E53044" w14:paraId="765A7866" w14:textId="77777777" w:rsidTr="000A5EE0">
        <w:tc>
          <w:tcPr>
            <w:tcW w:w="3539" w:type="dxa"/>
          </w:tcPr>
          <w:p w14:paraId="5ADC04D8" w14:textId="77777777" w:rsidR="00E53044" w:rsidRDefault="00E53044" w:rsidP="000A5EE0">
            <w:pPr>
              <w:rPr>
                <w:rFonts w:cs="Courier New"/>
                <w:szCs w:val="24"/>
                <w:lang w:eastAsia="en-GB"/>
              </w:rPr>
            </w:pPr>
          </w:p>
        </w:tc>
        <w:tc>
          <w:tcPr>
            <w:tcW w:w="5812" w:type="dxa"/>
          </w:tcPr>
          <w:p w14:paraId="45B2C5C9" w14:textId="77777777" w:rsidR="00E53044" w:rsidRDefault="00E53044" w:rsidP="000A5EE0">
            <w:pPr>
              <w:rPr>
                <w:rFonts w:cs="Courier New"/>
                <w:szCs w:val="24"/>
                <w:lang w:eastAsia="en-GB"/>
              </w:rPr>
            </w:pPr>
          </w:p>
        </w:tc>
      </w:tr>
      <w:tr w:rsidR="00E53044" w14:paraId="5187AD86" w14:textId="77777777" w:rsidTr="000A5EE0">
        <w:tc>
          <w:tcPr>
            <w:tcW w:w="3539" w:type="dxa"/>
          </w:tcPr>
          <w:p w14:paraId="07C9CCBB" w14:textId="77777777" w:rsidR="00E53044" w:rsidRDefault="00E53044" w:rsidP="000A5EE0">
            <w:pPr>
              <w:rPr>
                <w:rFonts w:cs="Courier New"/>
                <w:szCs w:val="24"/>
                <w:lang w:eastAsia="en-GB"/>
              </w:rPr>
            </w:pPr>
          </w:p>
        </w:tc>
        <w:tc>
          <w:tcPr>
            <w:tcW w:w="5812" w:type="dxa"/>
          </w:tcPr>
          <w:p w14:paraId="63BFD628" w14:textId="77777777" w:rsidR="00E53044" w:rsidRDefault="00E53044" w:rsidP="000A5EE0">
            <w:pPr>
              <w:rPr>
                <w:rFonts w:cs="Courier New"/>
                <w:szCs w:val="24"/>
                <w:lang w:eastAsia="en-GB"/>
              </w:rPr>
            </w:pPr>
          </w:p>
        </w:tc>
      </w:tr>
    </w:tbl>
    <w:p w14:paraId="5D18C438" w14:textId="77777777" w:rsidR="009C53DA" w:rsidRPr="00384C53" w:rsidRDefault="009C53DA" w:rsidP="009C53DA">
      <w:pPr>
        <w:rPr>
          <w:rFonts w:cs="Courier New"/>
          <w:szCs w:val="24"/>
          <w:lang w:eastAsia="en-GB"/>
        </w:rPr>
      </w:pPr>
    </w:p>
    <w:sectPr w:rsidR="009C53DA" w:rsidRPr="00384C53" w:rsidSect="000A0D4A">
      <w:footerReference w:type="default" r:id="rId8"/>
      <w:type w:val="continuous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87FC7" w14:textId="77777777" w:rsidR="009A16D9" w:rsidRDefault="009A16D9" w:rsidP="000A0D4A">
      <w:r>
        <w:separator/>
      </w:r>
    </w:p>
  </w:endnote>
  <w:endnote w:type="continuationSeparator" w:id="0">
    <w:p w14:paraId="76F0056E" w14:textId="77777777" w:rsidR="009A16D9" w:rsidRDefault="009A16D9" w:rsidP="000A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E93B4" w14:textId="77777777" w:rsidR="000A0D4A" w:rsidRDefault="000A0D4A" w:rsidP="000A0D4A">
    <w:pPr>
      <w:pStyle w:val="Footer"/>
      <w:jc w:val="center"/>
    </w:pPr>
    <w:r>
      <w:t>©</w:t>
    </w:r>
    <w:r w:rsidR="005E7958">
      <w:t xml:space="preserve"> paullong.net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7082A" w14:textId="77777777" w:rsidR="009A16D9" w:rsidRDefault="009A16D9" w:rsidP="000A0D4A">
      <w:r>
        <w:separator/>
      </w:r>
    </w:p>
  </w:footnote>
  <w:footnote w:type="continuationSeparator" w:id="0">
    <w:p w14:paraId="7438A2E6" w14:textId="77777777" w:rsidR="009A16D9" w:rsidRDefault="009A16D9" w:rsidP="000A0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0390F"/>
    <w:multiLevelType w:val="hybridMultilevel"/>
    <w:tmpl w:val="990612F2"/>
    <w:lvl w:ilvl="0" w:tplc="BC00FF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3B3284"/>
    <w:multiLevelType w:val="hybridMultilevel"/>
    <w:tmpl w:val="7BC00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B2E69"/>
    <w:multiLevelType w:val="hybridMultilevel"/>
    <w:tmpl w:val="570E36EA"/>
    <w:lvl w:ilvl="0" w:tplc="BC00FF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FF"/>
    <w:rsid w:val="00010E50"/>
    <w:rsid w:val="00012375"/>
    <w:rsid w:val="00013FA3"/>
    <w:rsid w:val="00071BAF"/>
    <w:rsid w:val="000736FD"/>
    <w:rsid w:val="00083981"/>
    <w:rsid w:val="000A0D4A"/>
    <w:rsid w:val="000D4366"/>
    <w:rsid w:val="000D5B12"/>
    <w:rsid w:val="000E4942"/>
    <w:rsid w:val="000E4B75"/>
    <w:rsid w:val="00100D63"/>
    <w:rsid w:val="00113C86"/>
    <w:rsid w:val="001951AC"/>
    <w:rsid w:val="001B69DB"/>
    <w:rsid w:val="001D02CD"/>
    <w:rsid w:val="00223DDD"/>
    <w:rsid w:val="00273509"/>
    <w:rsid w:val="002952E5"/>
    <w:rsid w:val="00297869"/>
    <w:rsid w:val="002A0D1D"/>
    <w:rsid w:val="002C2CCF"/>
    <w:rsid w:val="002D4408"/>
    <w:rsid w:val="002F6AFF"/>
    <w:rsid w:val="00303003"/>
    <w:rsid w:val="00315AB8"/>
    <w:rsid w:val="00321B57"/>
    <w:rsid w:val="0033698A"/>
    <w:rsid w:val="00336A1A"/>
    <w:rsid w:val="0037206C"/>
    <w:rsid w:val="00384C53"/>
    <w:rsid w:val="003A0885"/>
    <w:rsid w:val="003A7BB9"/>
    <w:rsid w:val="003B011D"/>
    <w:rsid w:val="003B6527"/>
    <w:rsid w:val="003B76EF"/>
    <w:rsid w:val="003E6AA3"/>
    <w:rsid w:val="003F2786"/>
    <w:rsid w:val="00456393"/>
    <w:rsid w:val="0046790F"/>
    <w:rsid w:val="00473081"/>
    <w:rsid w:val="004C5F48"/>
    <w:rsid w:val="00503794"/>
    <w:rsid w:val="00551C47"/>
    <w:rsid w:val="0056535C"/>
    <w:rsid w:val="00567DB7"/>
    <w:rsid w:val="005B3409"/>
    <w:rsid w:val="005C3049"/>
    <w:rsid w:val="005C4769"/>
    <w:rsid w:val="005D0415"/>
    <w:rsid w:val="005E7958"/>
    <w:rsid w:val="00637761"/>
    <w:rsid w:val="006468A6"/>
    <w:rsid w:val="00677820"/>
    <w:rsid w:val="00682783"/>
    <w:rsid w:val="00695B49"/>
    <w:rsid w:val="006A2974"/>
    <w:rsid w:val="00716C36"/>
    <w:rsid w:val="00743ED7"/>
    <w:rsid w:val="00775CFB"/>
    <w:rsid w:val="007959D1"/>
    <w:rsid w:val="007A12A1"/>
    <w:rsid w:val="007A1ADD"/>
    <w:rsid w:val="007E5DCF"/>
    <w:rsid w:val="00810B7F"/>
    <w:rsid w:val="00855748"/>
    <w:rsid w:val="008841FD"/>
    <w:rsid w:val="009145CE"/>
    <w:rsid w:val="00940DB5"/>
    <w:rsid w:val="00956186"/>
    <w:rsid w:val="00992C9A"/>
    <w:rsid w:val="009A16D9"/>
    <w:rsid w:val="009B07A4"/>
    <w:rsid w:val="009B50FC"/>
    <w:rsid w:val="009C53DA"/>
    <w:rsid w:val="009C7B0B"/>
    <w:rsid w:val="009E15B7"/>
    <w:rsid w:val="009F39E5"/>
    <w:rsid w:val="00A378A8"/>
    <w:rsid w:val="00A537F1"/>
    <w:rsid w:val="00AB0613"/>
    <w:rsid w:val="00AF4A16"/>
    <w:rsid w:val="00BC766B"/>
    <w:rsid w:val="00C20788"/>
    <w:rsid w:val="00C50B15"/>
    <w:rsid w:val="00C57328"/>
    <w:rsid w:val="00C6670B"/>
    <w:rsid w:val="00CC13E7"/>
    <w:rsid w:val="00D262DF"/>
    <w:rsid w:val="00D333C7"/>
    <w:rsid w:val="00D5445E"/>
    <w:rsid w:val="00DA78AC"/>
    <w:rsid w:val="00DB3334"/>
    <w:rsid w:val="00E26A99"/>
    <w:rsid w:val="00E51535"/>
    <w:rsid w:val="00E53044"/>
    <w:rsid w:val="00E84EA1"/>
    <w:rsid w:val="00EA677E"/>
    <w:rsid w:val="00EC5D9F"/>
    <w:rsid w:val="00EC7610"/>
    <w:rsid w:val="00F03B68"/>
    <w:rsid w:val="00F1013A"/>
    <w:rsid w:val="00F209BC"/>
    <w:rsid w:val="00FA1497"/>
    <w:rsid w:val="00FD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5AECE9"/>
  <w15:docId w15:val="{AA9D1E8D-0961-4C9E-B045-BF8500AE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07A4"/>
    <w:rPr>
      <w:rFonts w:ascii="Century Gothic" w:hAnsi="Century Gothic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9E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39E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39E5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39E5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39E5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39E5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39E5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39E5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39E5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9E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39E5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39E5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39E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39E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39E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39E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39E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39E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39E5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F39E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39E5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39E5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39E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F39E5"/>
    <w:rPr>
      <w:b/>
      <w:bCs/>
    </w:rPr>
  </w:style>
  <w:style w:type="character" w:styleId="Emphasis">
    <w:name w:val="Emphasis"/>
    <w:uiPriority w:val="20"/>
    <w:qFormat/>
    <w:rsid w:val="009F39E5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F39E5"/>
  </w:style>
  <w:style w:type="character" w:customStyle="1" w:styleId="NoSpacingChar">
    <w:name w:val="No Spacing Char"/>
    <w:basedOn w:val="DefaultParagraphFont"/>
    <w:link w:val="NoSpacing"/>
    <w:uiPriority w:val="1"/>
    <w:rsid w:val="009F39E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F39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39E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F39E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39E5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39E5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F39E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F39E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F39E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F39E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F39E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39E5"/>
    <w:pPr>
      <w:outlineLvl w:val="9"/>
    </w:pPr>
    <w:rPr>
      <w:lang w:bidi="en-US"/>
    </w:rPr>
  </w:style>
  <w:style w:type="paragraph" w:customStyle="1" w:styleId="Activity">
    <w:name w:val="Activity"/>
    <w:basedOn w:val="Normal"/>
    <w:link w:val="ActivityChar"/>
    <w:qFormat/>
    <w:rsid w:val="00071BAF"/>
    <w:pPr>
      <w:pBdr>
        <w:top w:val="single" w:sz="8" w:space="1" w:color="1F497D" w:shadow="1"/>
        <w:left w:val="single" w:sz="8" w:space="4" w:color="1F497D" w:shadow="1"/>
        <w:bottom w:val="single" w:sz="8" w:space="1" w:color="1F497D" w:shadow="1"/>
        <w:right w:val="single" w:sz="8" w:space="4" w:color="1F497D" w:shadow="1"/>
      </w:pBdr>
      <w:shd w:val="clear" w:color="auto" w:fill="B8CCE4"/>
      <w:spacing w:before="60" w:after="60"/>
    </w:pPr>
    <w:rPr>
      <w:rFonts w:ascii="Calibri" w:eastAsia="Times New Roman" w:hAnsi="Calibri" w:cs="Arial"/>
      <w:iCs/>
      <w:szCs w:val="24"/>
      <w:lang w:eastAsia="en-GB"/>
    </w:rPr>
  </w:style>
  <w:style w:type="paragraph" w:customStyle="1" w:styleId="ActivityTitle">
    <w:name w:val="Activity Title"/>
    <w:basedOn w:val="Normal"/>
    <w:link w:val="ActivityTitleChar"/>
    <w:qFormat/>
    <w:rsid w:val="00071BAF"/>
    <w:pPr>
      <w:pBdr>
        <w:top w:val="single" w:sz="8" w:space="1" w:color="1F497D" w:shadow="1"/>
        <w:left w:val="single" w:sz="8" w:space="4" w:color="1F497D" w:shadow="1"/>
        <w:bottom w:val="single" w:sz="8" w:space="1" w:color="1F497D" w:shadow="1"/>
        <w:right w:val="single" w:sz="8" w:space="4" w:color="1F497D" w:shadow="1"/>
      </w:pBdr>
      <w:shd w:val="clear" w:color="auto" w:fill="1F497D"/>
      <w:tabs>
        <w:tab w:val="right" w:pos="9639"/>
      </w:tabs>
    </w:pPr>
    <w:rPr>
      <w:rFonts w:ascii="Segoe UI Semibold" w:eastAsia="Times New Roman" w:hAnsi="Segoe UI Semibold" w:cs="Arial"/>
      <w:b/>
      <w:iCs/>
      <w:color w:val="FFFFFF"/>
      <w:sz w:val="32"/>
      <w:szCs w:val="24"/>
      <w:lang w:eastAsia="en-GB"/>
    </w:rPr>
  </w:style>
  <w:style w:type="character" w:customStyle="1" w:styleId="ActivityChar">
    <w:name w:val="Activity Char"/>
    <w:link w:val="Activity"/>
    <w:rsid w:val="00071BAF"/>
    <w:rPr>
      <w:rFonts w:ascii="Calibri" w:eastAsia="Times New Roman" w:hAnsi="Calibri" w:cs="Arial"/>
      <w:iCs/>
      <w:sz w:val="24"/>
      <w:szCs w:val="24"/>
      <w:shd w:val="clear" w:color="auto" w:fill="B8CCE4"/>
      <w:lang w:eastAsia="en-GB"/>
    </w:rPr>
  </w:style>
  <w:style w:type="character" w:customStyle="1" w:styleId="ActivityTitleChar">
    <w:name w:val="Activity Title Char"/>
    <w:link w:val="ActivityTitle"/>
    <w:rsid w:val="00071BAF"/>
    <w:rPr>
      <w:rFonts w:ascii="Segoe UI Semibold" w:eastAsia="Times New Roman" w:hAnsi="Segoe UI Semibold" w:cs="Arial"/>
      <w:b/>
      <w:iCs/>
      <w:color w:val="FFFFFF"/>
      <w:sz w:val="32"/>
      <w:szCs w:val="24"/>
      <w:shd w:val="clear" w:color="auto" w:fill="1F497D"/>
      <w:lang w:eastAsia="en-GB"/>
    </w:rPr>
  </w:style>
  <w:style w:type="character" w:styleId="Hyperlink">
    <w:name w:val="Hyperlink"/>
    <w:basedOn w:val="DefaultParagraphFont"/>
    <w:uiPriority w:val="99"/>
    <w:rsid w:val="00E84EA1"/>
    <w:rPr>
      <w:color w:val="0000FF" w:themeColor="hyperlink"/>
      <w:u w:val="single"/>
    </w:rPr>
  </w:style>
  <w:style w:type="table" w:styleId="MediumShading1-Accent3">
    <w:name w:val="Medium Shading 1 Accent 3"/>
    <w:basedOn w:val="TableNormal"/>
    <w:uiPriority w:val="63"/>
    <w:rsid w:val="00E84EA1"/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716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716C3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Simple1">
    <w:name w:val="Table Simple 1"/>
    <w:basedOn w:val="TableNormal"/>
    <w:rsid w:val="00716C3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rsid w:val="00100D6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0A0D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0D4A"/>
    <w:rPr>
      <w:sz w:val="20"/>
      <w:szCs w:val="20"/>
    </w:rPr>
  </w:style>
  <w:style w:type="paragraph" w:styleId="Footer">
    <w:name w:val="footer"/>
    <w:basedOn w:val="Normal"/>
    <w:link w:val="FooterChar"/>
    <w:unhideWhenUsed/>
    <w:rsid w:val="000A0D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A0D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iny.cc/Renewable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oogle%20Drive\Shop%20Work%20in%20Progress\AQA%20GCSE%20Text%20Book\Activit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Activity Template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Long</dc:creator>
  <cp:lastModifiedBy>Aaron Johncock</cp:lastModifiedBy>
  <cp:revision>2</cp:revision>
  <dcterms:created xsi:type="dcterms:W3CDTF">2020-08-14T09:16:00Z</dcterms:created>
  <dcterms:modified xsi:type="dcterms:W3CDTF">2020-08-14T09:16:00Z</dcterms:modified>
</cp:coreProperties>
</file>