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19948" w14:textId="77777777" w:rsidR="00273509" w:rsidRPr="00273509" w:rsidRDefault="00273509" w:rsidP="00273509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hd w:val="clear" w:color="auto" w:fill="1F497D"/>
        <w:tabs>
          <w:tab w:val="right" w:pos="9639"/>
        </w:tabs>
        <w:rPr>
          <w:rFonts w:ascii="Segoe UI Semibold" w:eastAsia="Times New Roman" w:hAnsi="Segoe UI Semibold" w:cs="Arial"/>
          <w:b/>
          <w:iCs/>
          <w:color w:val="FFFFFF"/>
          <w:sz w:val="32"/>
          <w:szCs w:val="24"/>
          <w:lang w:eastAsia="en-GB"/>
        </w:rPr>
      </w:pPr>
      <w:r w:rsidRPr="00273509">
        <w:rPr>
          <w:rFonts w:ascii="Segoe UI Semibold" w:eastAsia="Times New Roman" w:hAnsi="Segoe UI Semibold" w:cs="Arial"/>
          <w:b/>
          <w:iCs/>
          <w:color w:val="FFFFFF"/>
          <w:sz w:val="32"/>
          <w:szCs w:val="24"/>
          <w:lang w:eastAsia="en-GB"/>
        </w:rPr>
        <w:t>Activity – hibernation</w:t>
      </w:r>
    </w:p>
    <w:p w14:paraId="38723F11" w14:textId="77777777" w:rsidR="00273509" w:rsidRPr="00273509" w:rsidRDefault="00273509" w:rsidP="00273509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hd w:val="clear" w:color="auto" w:fill="B8CCE4"/>
        <w:spacing w:before="60" w:after="60"/>
        <w:rPr>
          <w:rFonts w:eastAsia="Times New Roman" w:cs="Arial"/>
          <w:iCs/>
          <w:szCs w:val="24"/>
          <w:lang w:eastAsia="en-GB"/>
        </w:rPr>
      </w:pPr>
      <w:r w:rsidRPr="00273509">
        <w:rPr>
          <w:rFonts w:eastAsia="Times New Roman" w:cs="Arial"/>
          <w:iCs/>
          <w:szCs w:val="24"/>
          <w:lang w:eastAsia="en-GB"/>
        </w:rPr>
        <w:t xml:space="preserve">Find out what the difference is between hibernate and sleep when using a laptop or tablet computer.  </w:t>
      </w:r>
    </w:p>
    <w:p w14:paraId="11EA35D6" w14:textId="77777777" w:rsidR="00273509" w:rsidRDefault="00273509" w:rsidP="00273509">
      <w:pPr>
        <w:rPr>
          <w:rFonts w:cs="Courier New"/>
          <w:szCs w:val="24"/>
          <w:lang w:eastAsia="en-GB"/>
        </w:rPr>
      </w:pPr>
    </w:p>
    <w:tbl>
      <w:tblPr>
        <w:tblStyle w:val="TableSimple1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7E5DCF" w:rsidRPr="007E5DCF" w14:paraId="4AC794C5" w14:textId="77777777" w:rsidTr="007E5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61" w:type="dxa"/>
          </w:tcPr>
          <w:p w14:paraId="6120113B" w14:textId="77777777" w:rsidR="007E5DCF" w:rsidRPr="007E5DCF" w:rsidRDefault="007E5DCF" w:rsidP="00273509">
            <w:pPr>
              <w:rPr>
                <w:rFonts w:cs="Courier New"/>
                <w:b/>
                <w:szCs w:val="24"/>
                <w:lang w:eastAsia="en-GB"/>
              </w:rPr>
            </w:pPr>
            <w:r w:rsidRPr="007E5DCF">
              <w:rPr>
                <w:rFonts w:cs="Courier New"/>
                <w:b/>
                <w:szCs w:val="24"/>
                <w:lang w:eastAsia="en-GB"/>
              </w:rPr>
              <w:t>Hibernation</w:t>
            </w:r>
          </w:p>
        </w:tc>
        <w:tc>
          <w:tcPr>
            <w:tcW w:w="4661" w:type="dxa"/>
          </w:tcPr>
          <w:p w14:paraId="2641F102" w14:textId="77777777" w:rsidR="007E5DCF" w:rsidRPr="007E5DCF" w:rsidRDefault="007E5DCF" w:rsidP="00273509">
            <w:pPr>
              <w:rPr>
                <w:rFonts w:cs="Courier New"/>
                <w:b/>
                <w:szCs w:val="24"/>
                <w:lang w:eastAsia="en-GB"/>
              </w:rPr>
            </w:pPr>
            <w:r w:rsidRPr="007E5DCF">
              <w:rPr>
                <w:rFonts w:cs="Courier New"/>
                <w:b/>
                <w:szCs w:val="24"/>
                <w:lang w:eastAsia="en-GB"/>
              </w:rPr>
              <w:t>Sleep</w:t>
            </w:r>
          </w:p>
        </w:tc>
      </w:tr>
      <w:tr w:rsidR="007E5DCF" w14:paraId="515B4218" w14:textId="77777777" w:rsidTr="007E5DCF">
        <w:tc>
          <w:tcPr>
            <w:tcW w:w="4661" w:type="dxa"/>
          </w:tcPr>
          <w:p w14:paraId="65A32880" w14:textId="77777777" w:rsidR="007E5DCF" w:rsidRDefault="007E5DCF" w:rsidP="00273509">
            <w:pPr>
              <w:rPr>
                <w:rFonts w:cs="Courier New"/>
                <w:szCs w:val="24"/>
                <w:lang w:eastAsia="en-GB"/>
              </w:rPr>
            </w:pPr>
          </w:p>
        </w:tc>
        <w:tc>
          <w:tcPr>
            <w:tcW w:w="4661" w:type="dxa"/>
          </w:tcPr>
          <w:p w14:paraId="3F5595A9" w14:textId="77777777" w:rsidR="007E5DCF" w:rsidRDefault="007E5DCF" w:rsidP="00273509">
            <w:pPr>
              <w:rPr>
                <w:rFonts w:cs="Courier New"/>
                <w:szCs w:val="24"/>
                <w:lang w:eastAsia="en-GB"/>
              </w:rPr>
            </w:pPr>
          </w:p>
        </w:tc>
      </w:tr>
      <w:tr w:rsidR="007E5DCF" w14:paraId="773DE1EC" w14:textId="77777777" w:rsidTr="007E5DCF">
        <w:tc>
          <w:tcPr>
            <w:tcW w:w="4661" w:type="dxa"/>
          </w:tcPr>
          <w:p w14:paraId="35037A6C" w14:textId="77777777" w:rsidR="007E5DCF" w:rsidRDefault="007E5DCF" w:rsidP="00273509">
            <w:pPr>
              <w:rPr>
                <w:rFonts w:cs="Courier New"/>
                <w:szCs w:val="24"/>
                <w:lang w:eastAsia="en-GB"/>
              </w:rPr>
            </w:pPr>
          </w:p>
        </w:tc>
        <w:tc>
          <w:tcPr>
            <w:tcW w:w="4661" w:type="dxa"/>
          </w:tcPr>
          <w:p w14:paraId="617C43B2" w14:textId="77777777" w:rsidR="007E5DCF" w:rsidRDefault="007E5DCF" w:rsidP="00273509">
            <w:pPr>
              <w:rPr>
                <w:rFonts w:cs="Courier New"/>
                <w:szCs w:val="24"/>
                <w:lang w:eastAsia="en-GB"/>
              </w:rPr>
            </w:pPr>
          </w:p>
        </w:tc>
      </w:tr>
      <w:tr w:rsidR="007E5DCF" w14:paraId="5F5BB2F4" w14:textId="77777777" w:rsidTr="007E5DCF">
        <w:tc>
          <w:tcPr>
            <w:tcW w:w="4661" w:type="dxa"/>
          </w:tcPr>
          <w:p w14:paraId="1C1107E8" w14:textId="77777777" w:rsidR="007E5DCF" w:rsidRDefault="007E5DCF" w:rsidP="00273509">
            <w:pPr>
              <w:rPr>
                <w:rFonts w:cs="Courier New"/>
                <w:szCs w:val="24"/>
                <w:lang w:eastAsia="en-GB"/>
              </w:rPr>
            </w:pPr>
          </w:p>
        </w:tc>
        <w:tc>
          <w:tcPr>
            <w:tcW w:w="4661" w:type="dxa"/>
          </w:tcPr>
          <w:p w14:paraId="54691BC8" w14:textId="77777777" w:rsidR="007E5DCF" w:rsidRDefault="007E5DCF" w:rsidP="00273509">
            <w:pPr>
              <w:rPr>
                <w:rFonts w:cs="Courier New"/>
                <w:szCs w:val="24"/>
                <w:lang w:eastAsia="en-GB"/>
              </w:rPr>
            </w:pPr>
          </w:p>
        </w:tc>
      </w:tr>
    </w:tbl>
    <w:p w14:paraId="5BED18AD" w14:textId="77777777" w:rsidR="007E5DCF" w:rsidRDefault="007E5DCF" w:rsidP="00273509">
      <w:pPr>
        <w:rPr>
          <w:rFonts w:cs="Courier New"/>
          <w:szCs w:val="24"/>
          <w:lang w:eastAsia="en-GB"/>
        </w:rPr>
      </w:pPr>
    </w:p>
    <w:p w14:paraId="31D87D1D" w14:textId="77777777" w:rsidR="00273509" w:rsidRPr="00273509" w:rsidRDefault="00273509" w:rsidP="00273509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hd w:val="clear" w:color="auto" w:fill="B8CCE4"/>
        <w:spacing w:before="60" w:after="60"/>
        <w:ind w:left="1440" w:hanging="1440"/>
        <w:rPr>
          <w:rFonts w:eastAsia="Times New Roman" w:cs="Arial"/>
          <w:iCs/>
          <w:szCs w:val="24"/>
          <w:lang w:eastAsia="en-GB"/>
        </w:rPr>
      </w:pPr>
      <w:r w:rsidRPr="00273509">
        <w:rPr>
          <w:rFonts w:eastAsia="Times New Roman" w:cs="Arial"/>
          <w:b/>
          <w:iCs/>
          <w:szCs w:val="24"/>
          <w:lang w:eastAsia="en-GB"/>
        </w:rPr>
        <w:t>Extension:</w:t>
      </w:r>
      <w:r w:rsidRPr="00273509">
        <w:rPr>
          <w:rFonts w:eastAsia="Times New Roman" w:cs="Arial"/>
          <w:iCs/>
          <w:szCs w:val="24"/>
          <w:lang w:eastAsia="en-GB"/>
        </w:rPr>
        <w:tab/>
        <w:t xml:space="preserve">Explain why and how hibernate retains the data that was in RAM before the laptop or tablet was turned off.  </w:t>
      </w:r>
    </w:p>
    <w:p w14:paraId="59449A53" w14:textId="77777777" w:rsidR="009C53DA" w:rsidRPr="00384C53" w:rsidRDefault="009C53DA" w:rsidP="009C53DA">
      <w:pPr>
        <w:rPr>
          <w:rFonts w:cs="Courier New"/>
          <w:szCs w:val="24"/>
          <w:lang w:eastAsia="en-GB"/>
        </w:rPr>
      </w:pPr>
    </w:p>
    <w:sectPr w:rsidR="009C53DA" w:rsidRPr="00384C53" w:rsidSect="000A0D4A">
      <w:footerReference w:type="default" r:id="rId7"/>
      <w:type w:val="continuous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2C133" w14:textId="77777777" w:rsidR="00350DDF" w:rsidRDefault="00350DDF" w:rsidP="000A0D4A">
      <w:r>
        <w:separator/>
      </w:r>
    </w:p>
  </w:endnote>
  <w:endnote w:type="continuationSeparator" w:id="0">
    <w:p w14:paraId="105A52C2" w14:textId="77777777" w:rsidR="00350DDF" w:rsidRDefault="00350DDF" w:rsidP="000A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03E6" w14:textId="77777777" w:rsidR="000A0D4A" w:rsidRDefault="000A0D4A" w:rsidP="000A0D4A">
    <w:pPr>
      <w:pStyle w:val="Footer"/>
      <w:jc w:val="center"/>
    </w:pPr>
    <w:r>
      <w:t>©</w:t>
    </w:r>
    <w:r w:rsidR="005E7958">
      <w:t xml:space="preserve"> paullong.net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EB715" w14:textId="77777777" w:rsidR="00350DDF" w:rsidRDefault="00350DDF" w:rsidP="000A0D4A">
      <w:r>
        <w:separator/>
      </w:r>
    </w:p>
  </w:footnote>
  <w:footnote w:type="continuationSeparator" w:id="0">
    <w:p w14:paraId="64A88A0E" w14:textId="77777777" w:rsidR="00350DDF" w:rsidRDefault="00350DDF" w:rsidP="000A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90F"/>
    <w:multiLevelType w:val="hybridMultilevel"/>
    <w:tmpl w:val="990612F2"/>
    <w:lvl w:ilvl="0" w:tplc="BC00FF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B3284"/>
    <w:multiLevelType w:val="hybridMultilevel"/>
    <w:tmpl w:val="7BC00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B2E69"/>
    <w:multiLevelType w:val="hybridMultilevel"/>
    <w:tmpl w:val="570E36EA"/>
    <w:lvl w:ilvl="0" w:tplc="BC00FF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FF"/>
    <w:rsid w:val="00010E50"/>
    <w:rsid w:val="00012375"/>
    <w:rsid w:val="00013FA3"/>
    <w:rsid w:val="00071BAF"/>
    <w:rsid w:val="000736FD"/>
    <w:rsid w:val="00083981"/>
    <w:rsid w:val="000A0D4A"/>
    <w:rsid w:val="000D4366"/>
    <w:rsid w:val="000D5B12"/>
    <w:rsid w:val="000E4942"/>
    <w:rsid w:val="000E4B75"/>
    <w:rsid w:val="00100D63"/>
    <w:rsid w:val="00113C86"/>
    <w:rsid w:val="001951AC"/>
    <w:rsid w:val="001B69DB"/>
    <w:rsid w:val="001D02CD"/>
    <w:rsid w:val="00223DDD"/>
    <w:rsid w:val="00273509"/>
    <w:rsid w:val="002952E5"/>
    <w:rsid w:val="00297869"/>
    <w:rsid w:val="002A0D1D"/>
    <w:rsid w:val="002D4408"/>
    <w:rsid w:val="002F6AFF"/>
    <w:rsid w:val="00303003"/>
    <w:rsid w:val="00315AB8"/>
    <w:rsid w:val="00321B57"/>
    <w:rsid w:val="0033698A"/>
    <w:rsid w:val="00336A1A"/>
    <w:rsid w:val="00350DDF"/>
    <w:rsid w:val="0037206C"/>
    <w:rsid w:val="00384C53"/>
    <w:rsid w:val="003A0885"/>
    <w:rsid w:val="003A7BB9"/>
    <w:rsid w:val="003B011D"/>
    <w:rsid w:val="003B6527"/>
    <w:rsid w:val="003B76EF"/>
    <w:rsid w:val="003E6AA3"/>
    <w:rsid w:val="003F2786"/>
    <w:rsid w:val="00456393"/>
    <w:rsid w:val="0046790F"/>
    <w:rsid w:val="00473081"/>
    <w:rsid w:val="004C5F48"/>
    <w:rsid w:val="00503794"/>
    <w:rsid w:val="00551C47"/>
    <w:rsid w:val="0056535C"/>
    <w:rsid w:val="00567DB7"/>
    <w:rsid w:val="005B3409"/>
    <w:rsid w:val="005C3049"/>
    <w:rsid w:val="005C4769"/>
    <w:rsid w:val="005D0415"/>
    <w:rsid w:val="005E7958"/>
    <w:rsid w:val="00637761"/>
    <w:rsid w:val="006468A6"/>
    <w:rsid w:val="00677820"/>
    <w:rsid w:val="00682783"/>
    <w:rsid w:val="00695B49"/>
    <w:rsid w:val="006A2974"/>
    <w:rsid w:val="00716C36"/>
    <w:rsid w:val="00743ED7"/>
    <w:rsid w:val="00775CFB"/>
    <w:rsid w:val="007959D1"/>
    <w:rsid w:val="007A12A1"/>
    <w:rsid w:val="007E5DCF"/>
    <w:rsid w:val="00810B7F"/>
    <w:rsid w:val="00855748"/>
    <w:rsid w:val="008841FD"/>
    <w:rsid w:val="009145CE"/>
    <w:rsid w:val="00940DB5"/>
    <w:rsid w:val="00956186"/>
    <w:rsid w:val="00992C9A"/>
    <w:rsid w:val="009B07A4"/>
    <w:rsid w:val="009B50FC"/>
    <w:rsid w:val="009C53DA"/>
    <w:rsid w:val="009C7B0B"/>
    <w:rsid w:val="009E15B7"/>
    <w:rsid w:val="009F39E5"/>
    <w:rsid w:val="00A378A8"/>
    <w:rsid w:val="00A537F1"/>
    <w:rsid w:val="00AB0613"/>
    <w:rsid w:val="00AF4A16"/>
    <w:rsid w:val="00B0339D"/>
    <w:rsid w:val="00BC766B"/>
    <w:rsid w:val="00C20788"/>
    <w:rsid w:val="00C50B15"/>
    <w:rsid w:val="00C57328"/>
    <w:rsid w:val="00C6670B"/>
    <w:rsid w:val="00CC13E7"/>
    <w:rsid w:val="00D262DF"/>
    <w:rsid w:val="00D333C7"/>
    <w:rsid w:val="00D5445E"/>
    <w:rsid w:val="00DA78AC"/>
    <w:rsid w:val="00DB3334"/>
    <w:rsid w:val="00E26A99"/>
    <w:rsid w:val="00E51535"/>
    <w:rsid w:val="00E84EA1"/>
    <w:rsid w:val="00EA677E"/>
    <w:rsid w:val="00EC5D9F"/>
    <w:rsid w:val="00EC7610"/>
    <w:rsid w:val="00F03B68"/>
    <w:rsid w:val="00F1013A"/>
    <w:rsid w:val="00F209BC"/>
    <w:rsid w:val="00FA1497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6138C"/>
  <w15:docId w15:val="{AA9D1E8D-0961-4C9E-B045-BF8500A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7A4"/>
    <w:rPr>
      <w:rFonts w:ascii="Century Gothic" w:hAnsi="Century Gothic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9E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9E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9E5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9E5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9E5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9E5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9E5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9E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9E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9E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9E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9E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9E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9E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E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39E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9E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9E5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39E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F39E5"/>
    <w:rPr>
      <w:b/>
      <w:bCs/>
    </w:rPr>
  </w:style>
  <w:style w:type="character" w:styleId="Emphasis">
    <w:name w:val="Emphasis"/>
    <w:uiPriority w:val="20"/>
    <w:qFormat/>
    <w:rsid w:val="009F39E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F39E5"/>
  </w:style>
  <w:style w:type="character" w:customStyle="1" w:styleId="NoSpacingChar">
    <w:name w:val="No Spacing Char"/>
    <w:basedOn w:val="DefaultParagraphFont"/>
    <w:link w:val="NoSpacing"/>
    <w:uiPriority w:val="1"/>
    <w:rsid w:val="009F39E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F39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39E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39E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9E5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9E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F39E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F39E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F39E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F39E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F39E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9E5"/>
    <w:pPr>
      <w:outlineLvl w:val="9"/>
    </w:pPr>
    <w:rPr>
      <w:lang w:bidi="en-US"/>
    </w:rPr>
  </w:style>
  <w:style w:type="paragraph" w:customStyle="1" w:styleId="Activity">
    <w:name w:val="Activity"/>
    <w:basedOn w:val="Normal"/>
    <w:link w:val="ActivityChar"/>
    <w:qFormat/>
    <w:rsid w:val="00071BAF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B8CCE4"/>
      <w:spacing w:before="60" w:after="60"/>
    </w:pPr>
    <w:rPr>
      <w:rFonts w:ascii="Calibri" w:eastAsia="Times New Roman" w:hAnsi="Calibri" w:cs="Arial"/>
      <w:iCs/>
      <w:szCs w:val="24"/>
      <w:lang w:eastAsia="en-GB"/>
    </w:rPr>
  </w:style>
  <w:style w:type="paragraph" w:customStyle="1" w:styleId="ActivityTitle">
    <w:name w:val="Activity Title"/>
    <w:basedOn w:val="Normal"/>
    <w:link w:val="ActivityTitleChar"/>
    <w:qFormat/>
    <w:rsid w:val="00071BAF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1F497D"/>
      <w:tabs>
        <w:tab w:val="right" w:pos="9639"/>
      </w:tabs>
    </w:pPr>
    <w:rPr>
      <w:rFonts w:ascii="Segoe UI Semibold" w:eastAsia="Times New Roman" w:hAnsi="Segoe UI Semibold" w:cs="Arial"/>
      <w:b/>
      <w:iCs/>
      <w:color w:val="FFFFFF"/>
      <w:sz w:val="32"/>
      <w:szCs w:val="24"/>
      <w:lang w:eastAsia="en-GB"/>
    </w:rPr>
  </w:style>
  <w:style w:type="character" w:customStyle="1" w:styleId="ActivityChar">
    <w:name w:val="Activity Char"/>
    <w:link w:val="Activity"/>
    <w:rsid w:val="00071BAF"/>
    <w:rPr>
      <w:rFonts w:ascii="Calibri" w:eastAsia="Times New Roman" w:hAnsi="Calibri" w:cs="Arial"/>
      <w:iCs/>
      <w:sz w:val="24"/>
      <w:szCs w:val="24"/>
      <w:shd w:val="clear" w:color="auto" w:fill="B8CCE4"/>
      <w:lang w:eastAsia="en-GB"/>
    </w:rPr>
  </w:style>
  <w:style w:type="character" w:customStyle="1" w:styleId="ActivityTitleChar">
    <w:name w:val="Activity Title Char"/>
    <w:link w:val="ActivityTitle"/>
    <w:rsid w:val="00071BAF"/>
    <w:rPr>
      <w:rFonts w:ascii="Segoe UI Semibold" w:eastAsia="Times New Roman" w:hAnsi="Segoe UI Semibold" w:cs="Arial"/>
      <w:b/>
      <w:iCs/>
      <w:color w:val="FFFFFF"/>
      <w:sz w:val="32"/>
      <w:szCs w:val="24"/>
      <w:shd w:val="clear" w:color="auto" w:fill="1F497D"/>
      <w:lang w:eastAsia="en-GB"/>
    </w:rPr>
  </w:style>
  <w:style w:type="character" w:styleId="Hyperlink">
    <w:name w:val="Hyperlink"/>
    <w:basedOn w:val="DefaultParagraphFont"/>
    <w:uiPriority w:val="99"/>
    <w:rsid w:val="00E84EA1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E84EA1"/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71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16C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Simple1">
    <w:name w:val="Table Simple 1"/>
    <w:basedOn w:val="TableNormal"/>
    <w:rsid w:val="00716C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100D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A0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0D4A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0A0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0D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ogle%20Drive\Shop%20Work%20in%20Progress\AQA%20GCSE%20Text%20Book\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Long</dc:creator>
  <cp:lastModifiedBy>Aaron Johncock</cp:lastModifiedBy>
  <cp:revision>2</cp:revision>
  <dcterms:created xsi:type="dcterms:W3CDTF">2020-08-14T09:12:00Z</dcterms:created>
  <dcterms:modified xsi:type="dcterms:W3CDTF">2020-08-14T09:12:00Z</dcterms:modified>
</cp:coreProperties>
</file>