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926A5" w14:textId="77777777" w:rsidR="00262A3C" w:rsidRDefault="004B757C" w:rsidP="00262A3C">
      <w:pPr>
        <w:pStyle w:val="ActivityTitle"/>
      </w:pPr>
      <w:r>
        <w:t>Answers</w:t>
      </w:r>
      <w:r w:rsidR="00262A3C">
        <w:t xml:space="preserve"> – </w:t>
      </w:r>
      <w:r w:rsidR="00757364">
        <w:t>basic arithmetic</w:t>
      </w:r>
      <w:r w:rsidR="00486E81">
        <w:t xml:space="preserve"> </w:t>
      </w:r>
    </w:p>
    <w:p w14:paraId="300C76E9" w14:textId="77777777" w:rsidR="00757364" w:rsidRDefault="00757364" w:rsidP="000C1D83">
      <w:pPr>
        <w:pStyle w:val="Activity"/>
        <w:shd w:val="clear" w:color="auto" w:fill="auto"/>
      </w:pPr>
      <w:r>
        <w:t>Write pseudo-code for the following algorithms, displaying each answer on the screen:</w:t>
      </w:r>
    </w:p>
    <w:p w14:paraId="693AA2DB" w14:textId="77777777" w:rsidR="00757364" w:rsidRDefault="00757364" w:rsidP="000C1D83">
      <w:pPr>
        <w:pStyle w:val="Activity"/>
        <w:shd w:val="clear" w:color="auto" w:fill="auto"/>
      </w:pPr>
      <w:r>
        <w:t>1)</w:t>
      </w:r>
      <w:r>
        <w:tab/>
        <w:t>Ask the user for a number and multiply it by 5.</w:t>
      </w:r>
    </w:p>
    <w:p w14:paraId="0986A013" w14:textId="77777777" w:rsidR="00425437" w:rsidRPr="00DA0211" w:rsidRDefault="00425437" w:rsidP="000C1D83">
      <w:pPr>
        <w:rPr>
          <w:rFonts w:ascii="Century Gothic" w:hAnsi="Century Gothic"/>
          <w:sz w:val="24"/>
          <w:szCs w:val="24"/>
        </w:rPr>
      </w:pPr>
    </w:p>
    <w:p w14:paraId="0CB7BDB1" w14:textId="77777777" w:rsidR="00757364" w:rsidRDefault="00757364" w:rsidP="000C1D83">
      <w:pPr>
        <w:pStyle w:val="Activity"/>
        <w:shd w:val="clear" w:color="auto" w:fill="auto"/>
      </w:pPr>
      <w:r>
        <w:t>2)</w:t>
      </w:r>
      <w:r>
        <w:tab/>
        <w:t>Add together 2 numbers entered by the user.</w:t>
      </w:r>
    </w:p>
    <w:p w14:paraId="7FF4D908" w14:textId="77777777" w:rsidR="00425437" w:rsidRPr="00DA0211" w:rsidRDefault="00425437" w:rsidP="000C1D83">
      <w:pPr>
        <w:rPr>
          <w:rFonts w:ascii="Century Gothic" w:hAnsi="Century Gothic"/>
          <w:sz w:val="24"/>
          <w:szCs w:val="24"/>
        </w:rPr>
      </w:pPr>
    </w:p>
    <w:p w14:paraId="6F370EC6" w14:textId="77777777" w:rsidR="00757364" w:rsidRDefault="00757364" w:rsidP="000C1D83">
      <w:pPr>
        <w:pStyle w:val="Activity"/>
        <w:shd w:val="clear" w:color="auto" w:fill="auto"/>
      </w:pPr>
      <w:r>
        <w:t>3)</w:t>
      </w:r>
      <w:r>
        <w:tab/>
        <w:t>Ask the user for 2 numbers.  Divide the first number by the second number.</w:t>
      </w:r>
    </w:p>
    <w:p w14:paraId="2E3EC056" w14:textId="77777777" w:rsidR="00425437" w:rsidRPr="00DA0211" w:rsidRDefault="00425437" w:rsidP="000C1D83">
      <w:pPr>
        <w:rPr>
          <w:rFonts w:ascii="Century Gothic" w:hAnsi="Century Gothic"/>
          <w:sz w:val="24"/>
          <w:szCs w:val="24"/>
        </w:rPr>
      </w:pPr>
    </w:p>
    <w:p w14:paraId="38656734" w14:textId="77777777" w:rsidR="00757364" w:rsidRDefault="00757364" w:rsidP="000C1D83">
      <w:pPr>
        <w:pStyle w:val="Activity"/>
        <w:shd w:val="clear" w:color="auto" w:fill="auto"/>
        <w:ind w:left="720" w:hanging="720"/>
      </w:pPr>
      <w:r>
        <w:t>4)</w:t>
      </w:r>
      <w:r>
        <w:tab/>
        <w:t xml:space="preserve">Ask the user for 4 numbers – a, b, c and d.  Multiply a by c, then add d and divide everything by b.  </w:t>
      </w:r>
    </w:p>
    <w:p w14:paraId="25350611" w14:textId="77777777" w:rsidR="00425437" w:rsidRPr="00DA0211" w:rsidRDefault="00425437" w:rsidP="00425437">
      <w:pPr>
        <w:rPr>
          <w:rFonts w:ascii="Century Gothic" w:hAnsi="Century Gothic"/>
          <w:sz w:val="24"/>
          <w:szCs w:val="24"/>
        </w:rPr>
      </w:pPr>
    </w:p>
    <w:sectPr w:rsidR="00425437" w:rsidRPr="00DA0211" w:rsidSect="000A0D4A">
      <w:footerReference w:type="default" r:id="rId7"/>
      <w:type w:val="continuous"/>
      <w:pgSz w:w="11906" w:h="16838"/>
      <w:pgMar w:top="1134" w:right="1134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487C6E" w14:textId="77777777" w:rsidR="000201D1" w:rsidRDefault="000201D1" w:rsidP="000A0D4A">
      <w:r>
        <w:separator/>
      </w:r>
    </w:p>
  </w:endnote>
  <w:endnote w:type="continuationSeparator" w:id="0">
    <w:p w14:paraId="4A5C7668" w14:textId="77777777" w:rsidR="000201D1" w:rsidRDefault="000201D1" w:rsidP="000A0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501A8" w14:textId="77777777" w:rsidR="000A0D4A" w:rsidRDefault="000A0D4A" w:rsidP="000A0D4A">
    <w:pPr>
      <w:pStyle w:val="Footer"/>
      <w:jc w:val="center"/>
    </w:pPr>
    <w:r>
      <w:t>© paullong.net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3987A8" w14:textId="77777777" w:rsidR="000201D1" w:rsidRDefault="000201D1" w:rsidP="000A0D4A">
      <w:r>
        <w:separator/>
      </w:r>
    </w:p>
  </w:footnote>
  <w:footnote w:type="continuationSeparator" w:id="0">
    <w:p w14:paraId="37E39EBF" w14:textId="77777777" w:rsidR="000201D1" w:rsidRDefault="000201D1" w:rsidP="000A0D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3B3284"/>
    <w:multiLevelType w:val="hybridMultilevel"/>
    <w:tmpl w:val="7BC001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DB5"/>
    <w:rsid w:val="000201D1"/>
    <w:rsid w:val="00033A51"/>
    <w:rsid w:val="00071BAF"/>
    <w:rsid w:val="000736FD"/>
    <w:rsid w:val="000821D4"/>
    <w:rsid w:val="000A0D4A"/>
    <w:rsid w:val="000B2484"/>
    <w:rsid w:val="000B6B29"/>
    <w:rsid w:val="000C1D83"/>
    <w:rsid w:val="00100D63"/>
    <w:rsid w:val="001951AC"/>
    <w:rsid w:val="00223DDD"/>
    <w:rsid w:val="00262A3C"/>
    <w:rsid w:val="002952E5"/>
    <w:rsid w:val="003736EE"/>
    <w:rsid w:val="003A0885"/>
    <w:rsid w:val="003E6AA3"/>
    <w:rsid w:val="00425437"/>
    <w:rsid w:val="004263B7"/>
    <w:rsid w:val="00473081"/>
    <w:rsid w:val="00486E81"/>
    <w:rsid w:val="004B757C"/>
    <w:rsid w:val="004C5F48"/>
    <w:rsid w:val="00571868"/>
    <w:rsid w:val="005938C4"/>
    <w:rsid w:val="005C3049"/>
    <w:rsid w:val="006468A6"/>
    <w:rsid w:val="00682783"/>
    <w:rsid w:val="006940B2"/>
    <w:rsid w:val="00695B49"/>
    <w:rsid w:val="00697D83"/>
    <w:rsid w:val="006A2974"/>
    <w:rsid w:val="00715AA9"/>
    <w:rsid w:val="00716C36"/>
    <w:rsid w:val="00743ED7"/>
    <w:rsid w:val="00757364"/>
    <w:rsid w:val="00775CFB"/>
    <w:rsid w:val="007A12A1"/>
    <w:rsid w:val="007F67B0"/>
    <w:rsid w:val="0081537D"/>
    <w:rsid w:val="008841FD"/>
    <w:rsid w:val="008D7B1D"/>
    <w:rsid w:val="00940DB5"/>
    <w:rsid w:val="00956186"/>
    <w:rsid w:val="00976EB1"/>
    <w:rsid w:val="009F39E5"/>
    <w:rsid w:val="00A172DE"/>
    <w:rsid w:val="00A537F1"/>
    <w:rsid w:val="00A7010F"/>
    <w:rsid w:val="00A74907"/>
    <w:rsid w:val="00AF4A16"/>
    <w:rsid w:val="00B5246C"/>
    <w:rsid w:val="00B622DC"/>
    <w:rsid w:val="00B87F5E"/>
    <w:rsid w:val="00BC766B"/>
    <w:rsid w:val="00C20788"/>
    <w:rsid w:val="00C50B15"/>
    <w:rsid w:val="00C57328"/>
    <w:rsid w:val="00C6670B"/>
    <w:rsid w:val="00D333C7"/>
    <w:rsid w:val="00D5445E"/>
    <w:rsid w:val="00DA78AC"/>
    <w:rsid w:val="00E00674"/>
    <w:rsid w:val="00E612E0"/>
    <w:rsid w:val="00E733E5"/>
    <w:rsid w:val="00E84EA1"/>
    <w:rsid w:val="00EA677E"/>
    <w:rsid w:val="00EA729E"/>
    <w:rsid w:val="00F209BC"/>
    <w:rsid w:val="00FA1497"/>
    <w:rsid w:val="00FB595F"/>
    <w:rsid w:val="00FD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338C3B"/>
  <w15:docId w15:val="{6905F326-7310-4E9D-BC2E-6B547C9C4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39E5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39E5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39E5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39E5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39E5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39E5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39E5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39E5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39E5"/>
    <w:pPr>
      <w:spacing w:before="3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39E5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39E5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39E5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39E5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39E5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39E5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39E5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39E5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39E5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39E5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F39E5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F39E5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39E5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39E5"/>
    <w:pPr>
      <w:spacing w:after="1000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F39E5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9F39E5"/>
    <w:rPr>
      <w:b/>
      <w:bCs/>
    </w:rPr>
  </w:style>
  <w:style w:type="character" w:styleId="Emphasis">
    <w:name w:val="Emphasis"/>
    <w:uiPriority w:val="20"/>
    <w:qFormat/>
    <w:rsid w:val="009F39E5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9F39E5"/>
  </w:style>
  <w:style w:type="character" w:customStyle="1" w:styleId="NoSpacingChar">
    <w:name w:val="No Spacing Char"/>
    <w:basedOn w:val="DefaultParagraphFont"/>
    <w:link w:val="NoSpacing"/>
    <w:uiPriority w:val="1"/>
    <w:rsid w:val="009F39E5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9F39E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F39E5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F39E5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39E5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39E5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9F39E5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9F39E5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9F39E5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9F39E5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9F39E5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39E5"/>
    <w:pPr>
      <w:outlineLvl w:val="9"/>
    </w:pPr>
    <w:rPr>
      <w:lang w:bidi="en-US"/>
    </w:rPr>
  </w:style>
  <w:style w:type="paragraph" w:customStyle="1" w:styleId="Activity">
    <w:name w:val="Activity"/>
    <w:basedOn w:val="Normal"/>
    <w:link w:val="ActivityChar"/>
    <w:qFormat/>
    <w:rsid w:val="00B5246C"/>
    <w:pPr>
      <w:pBdr>
        <w:top w:val="single" w:sz="8" w:space="1" w:color="1F497D" w:shadow="1"/>
        <w:left w:val="single" w:sz="8" w:space="4" w:color="1F497D" w:shadow="1"/>
        <w:bottom w:val="single" w:sz="8" w:space="1" w:color="1F497D" w:shadow="1"/>
        <w:right w:val="single" w:sz="8" w:space="4" w:color="1F497D" w:shadow="1"/>
      </w:pBdr>
      <w:shd w:val="clear" w:color="auto" w:fill="B8CCE4"/>
      <w:tabs>
        <w:tab w:val="left" w:pos="426"/>
      </w:tabs>
      <w:spacing w:before="60" w:after="60"/>
    </w:pPr>
    <w:rPr>
      <w:rFonts w:ascii="Century Gothic" w:eastAsia="Times New Roman" w:hAnsi="Century Gothic" w:cs="Arial"/>
      <w:iCs/>
      <w:sz w:val="24"/>
      <w:szCs w:val="24"/>
      <w:lang w:eastAsia="en-GB"/>
    </w:rPr>
  </w:style>
  <w:style w:type="paragraph" w:customStyle="1" w:styleId="ActivityTitle">
    <w:name w:val="Activity Title"/>
    <w:basedOn w:val="Normal"/>
    <w:link w:val="ActivityTitleChar"/>
    <w:qFormat/>
    <w:rsid w:val="00071BAF"/>
    <w:pPr>
      <w:pBdr>
        <w:top w:val="single" w:sz="8" w:space="1" w:color="1F497D" w:shadow="1"/>
        <w:left w:val="single" w:sz="8" w:space="4" w:color="1F497D" w:shadow="1"/>
        <w:bottom w:val="single" w:sz="8" w:space="1" w:color="1F497D" w:shadow="1"/>
        <w:right w:val="single" w:sz="8" w:space="4" w:color="1F497D" w:shadow="1"/>
      </w:pBdr>
      <w:shd w:val="clear" w:color="auto" w:fill="1F497D"/>
      <w:tabs>
        <w:tab w:val="right" w:pos="9639"/>
      </w:tabs>
    </w:pPr>
    <w:rPr>
      <w:rFonts w:ascii="Segoe UI Semibold" w:eastAsia="Times New Roman" w:hAnsi="Segoe UI Semibold" w:cs="Arial"/>
      <w:b/>
      <w:iCs/>
      <w:color w:val="FFFFFF"/>
      <w:sz w:val="32"/>
      <w:szCs w:val="24"/>
      <w:lang w:eastAsia="en-GB"/>
    </w:rPr>
  </w:style>
  <w:style w:type="character" w:customStyle="1" w:styleId="ActivityChar">
    <w:name w:val="Activity Char"/>
    <w:link w:val="Activity"/>
    <w:rsid w:val="00B5246C"/>
    <w:rPr>
      <w:rFonts w:ascii="Century Gothic" w:eastAsia="Times New Roman" w:hAnsi="Century Gothic" w:cs="Arial"/>
      <w:iCs/>
      <w:sz w:val="24"/>
      <w:szCs w:val="24"/>
      <w:shd w:val="clear" w:color="auto" w:fill="B8CCE4"/>
      <w:lang w:eastAsia="en-GB"/>
    </w:rPr>
  </w:style>
  <w:style w:type="character" w:customStyle="1" w:styleId="ActivityTitleChar">
    <w:name w:val="Activity Title Char"/>
    <w:link w:val="ActivityTitle"/>
    <w:rsid w:val="00071BAF"/>
    <w:rPr>
      <w:rFonts w:ascii="Segoe UI Semibold" w:eastAsia="Times New Roman" w:hAnsi="Segoe UI Semibold" w:cs="Arial"/>
      <w:b/>
      <w:iCs/>
      <w:color w:val="FFFFFF"/>
      <w:sz w:val="32"/>
      <w:szCs w:val="24"/>
      <w:shd w:val="clear" w:color="auto" w:fill="1F497D"/>
      <w:lang w:eastAsia="en-GB"/>
    </w:rPr>
  </w:style>
  <w:style w:type="character" w:styleId="Hyperlink">
    <w:name w:val="Hyperlink"/>
    <w:basedOn w:val="DefaultParagraphFont"/>
    <w:uiPriority w:val="99"/>
    <w:rsid w:val="00E84EA1"/>
    <w:rPr>
      <w:color w:val="0000FF" w:themeColor="hyperlink"/>
      <w:u w:val="single"/>
    </w:rPr>
  </w:style>
  <w:style w:type="table" w:styleId="MediumShading1-Accent3">
    <w:name w:val="Medium Shading 1 Accent 3"/>
    <w:basedOn w:val="TableNormal"/>
    <w:uiPriority w:val="63"/>
    <w:rsid w:val="00E84EA1"/>
    <w:rPr>
      <w:rFonts w:ascii="Calibri" w:eastAsia="Times New Roman" w:hAnsi="Calibri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rsid w:val="00716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1"/>
    <w:rsid w:val="00716C3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leSimple1">
    <w:name w:val="Table Simple 1"/>
    <w:basedOn w:val="TableNormal"/>
    <w:rsid w:val="00716C3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basedOn w:val="DefaultParagraphFont"/>
    <w:rsid w:val="00100D6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0A0D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A0D4A"/>
    <w:rPr>
      <w:sz w:val="20"/>
      <w:szCs w:val="20"/>
    </w:rPr>
  </w:style>
  <w:style w:type="paragraph" w:styleId="Footer">
    <w:name w:val="footer"/>
    <w:basedOn w:val="Normal"/>
    <w:link w:val="FooterChar"/>
    <w:unhideWhenUsed/>
    <w:rsid w:val="000A0D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A0D4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\Documents\Shop\G061%20Text%20Book\Chapter%201\Tasks\Task%20-%20Task%20Nam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Task - Task Name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Long</dc:creator>
  <cp:lastModifiedBy>Aaron Johncock</cp:lastModifiedBy>
  <cp:revision>2</cp:revision>
  <dcterms:created xsi:type="dcterms:W3CDTF">2020-08-14T09:12:00Z</dcterms:created>
  <dcterms:modified xsi:type="dcterms:W3CDTF">2020-08-14T09:12:00Z</dcterms:modified>
</cp:coreProperties>
</file>