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FCC9" w14:textId="613A1141" w:rsidR="00262A3C" w:rsidRDefault="00BF04AC" w:rsidP="00262A3C">
      <w:pPr>
        <w:pStyle w:val="ActivityTitle"/>
      </w:pPr>
      <w:r>
        <w:t>Activity</w:t>
      </w:r>
      <w:r w:rsidR="00262A3C">
        <w:t xml:space="preserve"> – </w:t>
      </w:r>
      <w:r w:rsidR="00243B09">
        <w:t>Boolean</w:t>
      </w:r>
      <w:r w:rsidR="00087CEB">
        <w:t xml:space="preserve"> operat</w:t>
      </w:r>
      <w:r w:rsidR="008E2861">
        <w:t>or</w:t>
      </w:r>
      <w:r w:rsidR="00087CEB">
        <w:t>s</w:t>
      </w:r>
      <w:r w:rsidR="00486E81">
        <w:t xml:space="preserve"> </w:t>
      </w:r>
    </w:p>
    <w:p w14:paraId="50DB9F62" w14:textId="77777777" w:rsidR="008D522B" w:rsidRDefault="008D522B" w:rsidP="00B9560A">
      <w:pPr>
        <w:pStyle w:val="Activity"/>
        <w:shd w:val="clear" w:color="auto" w:fill="auto"/>
      </w:pPr>
      <w:r>
        <w:t>Write pseudo-code for each of the algorithms below:</w:t>
      </w:r>
    </w:p>
    <w:p w14:paraId="6C06E735" w14:textId="77777777" w:rsidR="00EA1363" w:rsidRDefault="00EA1363" w:rsidP="00EA1363">
      <w:pPr>
        <w:pStyle w:val="Activity"/>
        <w:shd w:val="clear" w:color="auto" w:fill="auto"/>
        <w:tabs>
          <w:tab w:val="clear" w:pos="426"/>
        </w:tabs>
        <w:ind w:left="720" w:hanging="720"/>
      </w:pPr>
      <w:r>
        <w:t>1)</w:t>
      </w:r>
      <w:r>
        <w:tab/>
        <w:t xml:space="preserve">Ask a user for a password and keep asking for the password while it is not </w:t>
      </w:r>
      <w:r w:rsidRPr="00316423">
        <w:rPr>
          <w:rStyle w:val="CdChar"/>
        </w:rPr>
        <w:t>“</w:t>
      </w:r>
      <w:proofErr w:type="spellStart"/>
      <w:r w:rsidRPr="00316423">
        <w:rPr>
          <w:rStyle w:val="CdChar"/>
        </w:rPr>
        <w:t>letmein</w:t>
      </w:r>
      <w:proofErr w:type="spellEnd"/>
      <w:r w:rsidRPr="00316423">
        <w:rPr>
          <w:rStyle w:val="CdChar"/>
        </w:rPr>
        <w:t>”</w:t>
      </w:r>
      <w:r>
        <w:t xml:space="preserve">.  Do not use the </w:t>
      </w:r>
      <w:r w:rsidRPr="002563F5">
        <w:rPr>
          <w:rStyle w:val="CdChar"/>
        </w:rPr>
        <w:t>&lt;&gt;</w:t>
      </w:r>
      <w:r>
        <w:t xml:space="preserve"> operator.</w:t>
      </w:r>
    </w:p>
    <w:p w14:paraId="1615A039" w14:textId="77777777" w:rsidR="008E2861" w:rsidRPr="00DA0211" w:rsidRDefault="008E2861" w:rsidP="008E2861">
      <w:pPr>
        <w:rPr>
          <w:rFonts w:ascii="Century Gothic" w:hAnsi="Century Gothic"/>
          <w:sz w:val="24"/>
          <w:szCs w:val="24"/>
        </w:rPr>
      </w:pPr>
    </w:p>
    <w:p w14:paraId="4F25DE34" w14:textId="77777777" w:rsidR="008E2861" w:rsidRDefault="008E2861" w:rsidP="00EA1363">
      <w:pPr>
        <w:pStyle w:val="Activity"/>
        <w:shd w:val="clear" w:color="auto" w:fill="auto"/>
        <w:tabs>
          <w:tab w:val="clear" w:pos="426"/>
        </w:tabs>
        <w:ind w:left="720" w:hanging="720"/>
      </w:pPr>
      <w:bookmarkStart w:id="0" w:name="_Hlk521490459"/>
      <w:r>
        <w:t>2)</w:t>
      </w:r>
      <w:r>
        <w:tab/>
        <w:t xml:space="preserve">Display two numbers to the user.  Ask the user to multiply them together then ask the user to divide the first by the second.  If both answers are correct then display </w:t>
      </w:r>
      <w:r w:rsidRPr="00316423">
        <w:rPr>
          <w:rStyle w:val="CdChar"/>
        </w:rPr>
        <w:t>“Well done”</w:t>
      </w:r>
      <w:r>
        <w:t xml:space="preserve">, otherwise display </w:t>
      </w:r>
      <w:r w:rsidRPr="00316423">
        <w:rPr>
          <w:rStyle w:val="CdChar"/>
        </w:rPr>
        <w:t>“Whoops”</w:t>
      </w:r>
      <w:r>
        <w:t>.</w:t>
      </w:r>
    </w:p>
    <w:bookmarkEnd w:id="0"/>
    <w:p w14:paraId="56B06A2C" w14:textId="77777777" w:rsidR="008E2861" w:rsidRPr="00DA0211" w:rsidRDefault="008E2861" w:rsidP="00EA1363">
      <w:pPr>
        <w:rPr>
          <w:rFonts w:ascii="Century Gothic" w:hAnsi="Century Gothic"/>
          <w:sz w:val="24"/>
          <w:szCs w:val="24"/>
        </w:rPr>
      </w:pPr>
    </w:p>
    <w:p w14:paraId="7ACA4D59" w14:textId="77777777" w:rsidR="008E2861" w:rsidRDefault="008E2861" w:rsidP="00EA1363">
      <w:pPr>
        <w:pStyle w:val="Activity"/>
        <w:shd w:val="clear" w:color="auto" w:fill="auto"/>
        <w:tabs>
          <w:tab w:val="clear" w:pos="426"/>
        </w:tabs>
        <w:ind w:left="720" w:hanging="720"/>
      </w:pPr>
      <w:bookmarkStart w:id="1" w:name="_Hlk521490465"/>
      <w:r>
        <w:t>3)</w:t>
      </w:r>
      <w:r>
        <w:tab/>
        <w:t xml:space="preserve">Ask the user to enter their gender.  If they enter any of </w:t>
      </w:r>
      <w:r w:rsidRPr="00316423">
        <w:rPr>
          <w:rStyle w:val="CdChar"/>
        </w:rPr>
        <w:t>“M”, “m”, “Male”</w:t>
      </w:r>
      <w:r>
        <w:t xml:space="preserve"> or </w:t>
      </w:r>
      <w:r w:rsidRPr="00316423">
        <w:rPr>
          <w:rStyle w:val="CdChar"/>
        </w:rPr>
        <w:t>“male”</w:t>
      </w:r>
      <w:r>
        <w:t xml:space="preserve"> then display </w:t>
      </w:r>
      <w:r w:rsidRPr="00316423">
        <w:rPr>
          <w:rStyle w:val="CdChar"/>
        </w:rPr>
        <w:t>“you must be a man”</w:t>
      </w:r>
      <w:r>
        <w:t>.</w:t>
      </w:r>
    </w:p>
    <w:bookmarkEnd w:id="1"/>
    <w:p w14:paraId="48E5EE0E" w14:textId="77777777" w:rsidR="008E2861" w:rsidRPr="00DA0211" w:rsidRDefault="008E2861" w:rsidP="00EA1363">
      <w:pPr>
        <w:rPr>
          <w:rFonts w:ascii="Century Gothic" w:hAnsi="Century Gothic"/>
          <w:sz w:val="24"/>
          <w:szCs w:val="24"/>
        </w:rPr>
      </w:pPr>
    </w:p>
    <w:p w14:paraId="3E065514" w14:textId="77777777" w:rsidR="008E2861" w:rsidRDefault="008E2861" w:rsidP="00EA1363">
      <w:pPr>
        <w:pStyle w:val="Activity"/>
        <w:shd w:val="clear" w:color="auto" w:fill="auto"/>
        <w:tabs>
          <w:tab w:val="clear" w:pos="426"/>
        </w:tabs>
        <w:ind w:left="720" w:hanging="720"/>
      </w:pPr>
      <w:bookmarkStart w:id="2" w:name="_Hlk521490472"/>
      <w:r>
        <w:t>4)</w:t>
      </w:r>
      <w:r>
        <w:tab/>
        <w:t xml:space="preserve">Ask the user for 3 numbers - </w:t>
      </w:r>
      <w:r w:rsidRPr="00316423">
        <w:rPr>
          <w:rStyle w:val="CdChar"/>
        </w:rPr>
        <w:t xml:space="preserve">&lt;a&gt;, &lt;b&gt; </w:t>
      </w:r>
      <w:r>
        <w:t xml:space="preserve">and </w:t>
      </w:r>
      <w:r w:rsidRPr="00316423">
        <w:rPr>
          <w:rStyle w:val="CdChar"/>
        </w:rPr>
        <w:t>&lt;c&gt;</w:t>
      </w:r>
      <w:r>
        <w:t xml:space="preserve">.  If </w:t>
      </w:r>
      <w:r w:rsidRPr="00316423">
        <w:rPr>
          <w:rStyle w:val="CdChar"/>
        </w:rPr>
        <w:t>&lt;a&gt;</w:t>
      </w:r>
      <w:r>
        <w:t xml:space="preserve"> is zero or both </w:t>
      </w:r>
      <w:r w:rsidRPr="00316423">
        <w:rPr>
          <w:rStyle w:val="CdChar"/>
        </w:rPr>
        <w:t xml:space="preserve">&lt;b&gt; </w:t>
      </w:r>
      <w:r>
        <w:t xml:space="preserve">and </w:t>
      </w:r>
      <w:r w:rsidRPr="00316423">
        <w:rPr>
          <w:rStyle w:val="CdChar"/>
        </w:rPr>
        <w:t xml:space="preserve">&lt;c&gt; </w:t>
      </w:r>
      <w:r>
        <w:t xml:space="preserve">are 0 then display </w:t>
      </w:r>
      <w:r w:rsidRPr="00316423">
        <w:rPr>
          <w:rStyle w:val="CdChar"/>
        </w:rPr>
        <w:t>“You cracked the code”</w:t>
      </w:r>
      <w:r>
        <w:t>.  Keep asking until the code is cracked.</w:t>
      </w:r>
    </w:p>
    <w:bookmarkEnd w:id="2"/>
    <w:p w14:paraId="76337868" w14:textId="77777777" w:rsidR="00DA0211" w:rsidRPr="00DA0211" w:rsidRDefault="00DA0211" w:rsidP="008E2861">
      <w:pPr>
        <w:rPr>
          <w:rFonts w:ascii="Century Gothic" w:hAnsi="Century Gothic"/>
          <w:sz w:val="24"/>
          <w:szCs w:val="24"/>
        </w:rPr>
      </w:pPr>
    </w:p>
    <w:sectPr w:rsidR="00DA0211" w:rsidRPr="00DA0211" w:rsidSect="000A0D4A">
      <w:footerReference w:type="default" r:id="rId7"/>
      <w:type w:val="continuous"/>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E8BA4" w14:textId="77777777" w:rsidR="00556812" w:rsidRDefault="00556812" w:rsidP="000A0D4A">
      <w:r>
        <w:separator/>
      </w:r>
    </w:p>
  </w:endnote>
  <w:endnote w:type="continuationSeparator" w:id="0">
    <w:p w14:paraId="216F7E27" w14:textId="77777777" w:rsidR="00556812" w:rsidRDefault="00556812" w:rsidP="000A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01B5" w14:textId="09844A72" w:rsidR="000A0D4A" w:rsidRDefault="000A0D4A" w:rsidP="000A0D4A">
    <w:pPr>
      <w:pStyle w:val="Footer"/>
      <w:jc w:val="center"/>
    </w:pPr>
    <w:r>
      <w:t>© paullong.net 201</w:t>
    </w:r>
    <w:r w:rsidR="00EA136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CAD3" w14:textId="77777777" w:rsidR="00556812" w:rsidRDefault="00556812" w:rsidP="000A0D4A">
      <w:r>
        <w:separator/>
      </w:r>
    </w:p>
  </w:footnote>
  <w:footnote w:type="continuationSeparator" w:id="0">
    <w:p w14:paraId="0027D3DC" w14:textId="77777777" w:rsidR="00556812" w:rsidRDefault="00556812" w:rsidP="000A0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3284"/>
    <w:multiLevelType w:val="hybridMultilevel"/>
    <w:tmpl w:val="7BC00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B5"/>
    <w:rsid w:val="00033A51"/>
    <w:rsid w:val="00071BAF"/>
    <w:rsid w:val="000736FD"/>
    <w:rsid w:val="00087CEB"/>
    <w:rsid w:val="000A0D4A"/>
    <w:rsid w:val="00100D63"/>
    <w:rsid w:val="001951AC"/>
    <w:rsid w:val="00223DDD"/>
    <w:rsid w:val="00243B09"/>
    <w:rsid w:val="00262A3C"/>
    <w:rsid w:val="00275751"/>
    <w:rsid w:val="002952E5"/>
    <w:rsid w:val="003736EE"/>
    <w:rsid w:val="003814A7"/>
    <w:rsid w:val="003A0885"/>
    <w:rsid w:val="003E6AA3"/>
    <w:rsid w:val="00473081"/>
    <w:rsid w:val="00486E81"/>
    <w:rsid w:val="004B757C"/>
    <w:rsid w:val="004C5F48"/>
    <w:rsid w:val="00556812"/>
    <w:rsid w:val="005938C4"/>
    <w:rsid w:val="005C0679"/>
    <w:rsid w:val="005C3049"/>
    <w:rsid w:val="006468A6"/>
    <w:rsid w:val="00682783"/>
    <w:rsid w:val="006940B2"/>
    <w:rsid w:val="00695B49"/>
    <w:rsid w:val="00697D83"/>
    <w:rsid w:val="006A2974"/>
    <w:rsid w:val="00716C36"/>
    <w:rsid w:val="00743ED7"/>
    <w:rsid w:val="00775CFB"/>
    <w:rsid w:val="007A12A1"/>
    <w:rsid w:val="0081537D"/>
    <w:rsid w:val="00852DB2"/>
    <w:rsid w:val="008841FD"/>
    <w:rsid w:val="008D522B"/>
    <w:rsid w:val="008D7B1D"/>
    <w:rsid w:val="008E2861"/>
    <w:rsid w:val="00940DB5"/>
    <w:rsid w:val="00956186"/>
    <w:rsid w:val="00965B71"/>
    <w:rsid w:val="009F39E5"/>
    <w:rsid w:val="00A172DE"/>
    <w:rsid w:val="00A537F1"/>
    <w:rsid w:val="00A7010F"/>
    <w:rsid w:val="00A74907"/>
    <w:rsid w:val="00AF4A16"/>
    <w:rsid w:val="00B5246C"/>
    <w:rsid w:val="00B622DC"/>
    <w:rsid w:val="00B9560A"/>
    <w:rsid w:val="00BC766B"/>
    <w:rsid w:val="00BF04AC"/>
    <w:rsid w:val="00C20788"/>
    <w:rsid w:val="00C50B15"/>
    <w:rsid w:val="00C57328"/>
    <w:rsid w:val="00C6670B"/>
    <w:rsid w:val="00D333C7"/>
    <w:rsid w:val="00D5445E"/>
    <w:rsid w:val="00DA0211"/>
    <w:rsid w:val="00DA78AC"/>
    <w:rsid w:val="00E612E0"/>
    <w:rsid w:val="00E733E5"/>
    <w:rsid w:val="00E84EA1"/>
    <w:rsid w:val="00EA1363"/>
    <w:rsid w:val="00EA677E"/>
    <w:rsid w:val="00EF77A1"/>
    <w:rsid w:val="00F209BC"/>
    <w:rsid w:val="00FA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0757"/>
  <w15:docId w15:val="{6905F326-7310-4E9D-BC2E-6B547C9C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9E5"/>
    <w:rPr>
      <w:sz w:val="20"/>
      <w:szCs w:val="20"/>
    </w:rPr>
  </w:style>
  <w:style w:type="paragraph" w:styleId="Heading1">
    <w:name w:val="heading 1"/>
    <w:basedOn w:val="Normal"/>
    <w:next w:val="Normal"/>
    <w:link w:val="Heading1Char"/>
    <w:uiPriority w:val="9"/>
    <w:qFormat/>
    <w:rsid w:val="009F39E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F39E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9F39E5"/>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F39E5"/>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F39E5"/>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F39E5"/>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F39E5"/>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F39E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F39E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E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F39E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F39E5"/>
    <w:rPr>
      <w:caps/>
      <w:color w:val="243F60" w:themeColor="accent1" w:themeShade="7F"/>
      <w:spacing w:val="15"/>
    </w:rPr>
  </w:style>
  <w:style w:type="character" w:customStyle="1" w:styleId="Heading4Char">
    <w:name w:val="Heading 4 Char"/>
    <w:basedOn w:val="DefaultParagraphFont"/>
    <w:link w:val="Heading4"/>
    <w:uiPriority w:val="9"/>
    <w:semiHidden/>
    <w:rsid w:val="009F39E5"/>
    <w:rPr>
      <w:caps/>
      <w:color w:val="365F91" w:themeColor="accent1" w:themeShade="BF"/>
      <w:spacing w:val="10"/>
    </w:rPr>
  </w:style>
  <w:style w:type="character" w:customStyle="1" w:styleId="Heading5Char">
    <w:name w:val="Heading 5 Char"/>
    <w:basedOn w:val="DefaultParagraphFont"/>
    <w:link w:val="Heading5"/>
    <w:uiPriority w:val="9"/>
    <w:semiHidden/>
    <w:rsid w:val="009F39E5"/>
    <w:rPr>
      <w:caps/>
      <w:color w:val="365F91" w:themeColor="accent1" w:themeShade="BF"/>
      <w:spacing w:val="10"/>
    </w:rPr>
  </w:style>
  <w:style w:type="character" w:customStyle="1" w:styleId="Heading6Char">
    <w:name w:val="Heading 6 Char"/>
    <w:basedOn w:val="DefaultParagraphFont"/>
    <w:link w:val="Heading6"/>
    <w:uiPriority w:val="9"/>
    <w:semiHidden/>
    <w:rsid w:val="009F39E5"/>
    <w:rPr>
      <w:caps/>
      <w:color w:val="365F91" w:themeColor="accent1" w:themeShade="BF"/>
      <w:spacing w:val="10"/>
    </w:rPr>
  </w:style>
  <w:style w:type="character" w:customStyle="1" w:styleId="Heading7Char">
    <w:name w:val="Heading 7 Char"/>
    <w:basedOn w:val="DefaultParagraphFont"/>
    <w:link w:val="Heading7"/>
    <w:uiPriority w:val="9"/>
    <w:semiHidden/>
    <w:rsid w:val="009F39E5"/>
    <w:rPr>
      <w:caps/>
      <w:color w:val="365F91" w:themeColor="accent1" w:themeShade="BF"/>
      <w:spacing w:val="10"/>
    </w:rPr>
  </w:style>
  <w:style w:type="character" w:customStyle="1" w:styleId="Heading8Char">
    <w:name w:val="Heading 8 Char"/>
    <w:basedOn w:val="DefaultParagraphFont"/>
    <w:link w:val="Heading8"/>
    <w:uiPriority w:val="9"/>
    <w:semiHidden/>
    <w:rsid w:val="009F39E5"/>
    <w:rPr>
      <w:caps/>
      <w:spacing w:val="10"/>
      <w:sz w:val="18"/>
      <w:szCs w:val="18"/>
    </w:rPr>
  </w:style>
  <w:style w:type="character" w:customStyle="1" w:styleId="Heading9Char">
    <w:name w:val="Heading 9 Char"/>
    <w:basedOn w:val="DefaultParagraphFont"/>
    <w:link w:val="Heading9"/>
    <w:uiPriority w:val="9"/>
    <w:semiHidden/>
    <w:rsid w:val="009F39E5"/>
    <w:rPr>
      <w:i/>
      <w:caps/>
      <w:spacing w:val="10"/>
      <w:sz w:val="18"/>
      <w:szCs w:val="18"/>
    </w:rPr>
  </w:style>
  <w:style w:type="paragraph" w:styleId="Caption">
    <w:name w:val="caption"/>
    <w:basedOn w:val="Normal"/>
    <w:next w:val="Normal"/>
    <w:uiPriority w:val="35"/>
    <w:semiHidden/>
    <w:unhideWhenUsed/>
    <w:qFormat/>
    <w:rsid w:val="009F39E5"/>
    <w:rPr>
      <w:b/>
      <w:bCs/>
      <w:color w:val="365F91" w:themeColor="accent1" w:themeShade="BF"/>
      <w:sz w:val="16"/>
      <w:szCs w:val="16"/>
    </w:rPr>
  </w:style>
  <w:style w:type="paragraph" w:styleId="Title">
    <w:name w:val="Title"/>
    <w:basedOn w:val="Normal"/>
    <w:next w:val="Normal"/>
    <w:link w:val="TitleChar"/>
    <w:uiPriority w:val="10"/>
    <w:qFormat/>
    <w:rsid w:val="009F39E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F39E5"/>
    <w:rPr>
      <w:caps/>
      <w:color w:val="4F81BD" w:themeColor="accent1"/>
      <w:spacing w:val="10"/>
      <w:kern w:val="28"/>
      <w:sz w:val="52"/>
      <w:szCs w:val="52"/>
    </w:rPr>
  </w:style>
  <w:style w:type="paragraph" w:styleId="Subtitle">
    <w:name w:val="Subtitle"/>
    <w:basedOn w:val="Normal"/>
    <w:next w:val="Normal"/>
    <w:link w:val="SubtitleChar"/>
    <w:uiPriority w:val="11"/>
    <w:qFormat/>
    <w:rsid w:val="009F39E5"/>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39E5"/>
    <w:rPr>
      <w:caps/>
      <w:color w:val="595959" w:themeColor="text1" w:themeTint="A6"/>
      <w:spacing w:val="10"/>
      <w:sz w:val="24"/>
      <w:szCs w:val="24"/>
    </w:rPr>
  </w:style>
  <w:style w:type="character" w:styleId="Strong">
    <w:name w:val="Strong"/>
    <w:uiPriority w:val="22"/>
    <w:qFormat/>
    <w:rsid w:val="009F39E5"/>
    <w:rPr>
      <w:b/>
      <w:bCs/>
    </w:rPr>
  </w:style>
  <w:style w:type="character" w:styleId="Emphasis">
    <w:name w:val="Emphasis"/>
    <w:uiPriority w:val="20"/>
    <w:qFormat/>
    <w:rsid w:val="009F39E5"/>
    <w:rPr>
      <w:caps/>
      <w:color w:val="243F60" w:themeColor="accent1" w:themeShade="7F"/>
      <w:spacing w:val="5"/>
    </w:rPr>
  </w:style>
  <w:style w:type="paragraph" w:styleId="NoSpacing">
    <w:name w:val="No Spacing"/>
    <w:basedOn w:val="Normal"/>
    <w:link w:val="NoSpacingChar"/>
    <w:uiPriority w:val="1"/>
    <w:qFormat/>
    <w:rsid w:val="009F39E5"/>
  </w:style>
  <w:style w:type="character" w:customStyle="1" w:styleId="NoSpacingChar">
    <w:name w:val="No Spacing Char"/>
    <w:basedOn w:val="DefaultParagraphFont"/>
    <w:link w:val="NoSpacing"/>
    <w:uiPriority w:val="1"/>
    <w:rsid w:val="009F39E5"/>
    <w:rPr>
      <w:sz w:val="20"/>
      <w:szCs w:val="20"/>
    </w:rPr>
  </w:style>
  <w:style w:type="paragraph" w:styleId="ListParagraph">
    <w:name w:val="List Paragraph"/>
    <w:basedOn w:val="Normal"/>
    <w:uiPriority w:val="34"/>
    <w:qFormat/>
    <w:rsid w:val="009F39E5"/>
    <w:pPr>
      <w:ind w:left="720"/>
      <w:contextualSpacing/>
    </w:pPr>
  </w:style>
  <w:style w:type="paragraph" w:styleId="Quote">
    <w:name w:val="Quote"/>
    <w:basedOn w:val="Normal"/>
    <w:next w:val="Normal"/>
    <w:link w:val="QuoteChar"/>
    <w:uiPriority w:val="29"/>
    <w:qFormat/>
    <w:rsid w:val="009F39E5"/>
    <w:rPr>
      <w:i/>
      <w:iCs/>
    </w:rPr>
  </w:style>
  <w:style w:type="character" w:customStyle="1" w:styleId="QuoteChar">
    <w:name w:val="Quote Char"/>
    <w:basedOn w:val="DefaultParagraphFont"/>
    <w:link w:val="Quote"/>
    <w:uiPriority w:val="29"/>
    <w:rsid w:val="009F39E5"/>
    <w:rPr>
      <w:i/>
      <w:iCs/>
      <w:sz w:val="20"/>
      <w:szCs w:val="20"/>
    </w:rPr>
  </w:style>
  <w:style w:type="paragraph" w:styleId="IntenseQuote">
    <w:name w:val="Intense Quote"/>
    <w:basedOn w:val="Normal"/>
    <w:next w:val="Normal"/>
    <w:link w:val="IntenseQuoteChar"/>
    <w:uiPriority w:val="30"/>
    <w:qFormat/>
    <w:rsid w:val="009F39E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F39E5"/>
    <w:rPr>
      <w:i/>
      <w:iCs/>
      <w:color w:val="4F81BD" w:themeColor="accent1"/>
      <w:sz w:val="20"/>
      <w:szCs w:val="20"/>
    </w:rPr>
  </w:style>
  <w:style w:type="character" w:styleId="SubtleEmphasis">
    <w:name w:val="Subtle Emphasis"/>
    <w:uiPriority w:val="19"/>
    <w:qFormat/>
    <w:rsid w:val="009F39E5"/>
    <w:rPr>
      <w:i/>
      <w:iCs/>
      <w:color w:val="243F60" w:themeColor="accent1" w:themeShade="7F"/>
    </w:rPr>
  </w:style>
  <w:style w:type="character" w:styleId="IntenseEmphasis">
    <w:name w:val="Intense Emphasis"/>
    <w:uiPriority w:val="21"/>
    <w:qFormat/>
    <w:rsid w:val="009F39E5"/>
    <w:rPr>
      <w:b/>
      <w:bCs/>
      <w:caps/>
      <w:color w:val="243F60" w:themeColor="accent1" w:themeShade="7F"/>
      <w:spacing w:val="10"/>
    </w:rPr>
  </w:style>
  <w:style w:type="character" w:styleId="SubtleReference">
    <w:name w:val="Subtle Reference"/>
    <w:uiPriority w:val="31"/>
    <w:qFormat/>
    <w:rsid w:val="009F39E5"/>
    <w:rPr>
      <w:b/>
      <w:bCs/>
      <w:color w:val="4F81BD" w:themeColor="accent1"/>
    </w:rPr>
  </w:style>
  <w:style w:type="character" w:styleId="IntenseReference">
    <w:name w:val="Intense Reference"/>
    <w:uiPriority w:val="32"/>
    <w:qFormat/>
    <w:rsid w:val="009F39E5"/>
    <w:rPr>
      <w:b/>
      <w:bCs/>
      <w:i/>
      <w:iCs/>
      <w:caps/>
      <w:color w:val="4F81BD" w:themeColor="accent1"/>
    </w:rPr>
  </w:style>
  <w:style w:type="character" w:styleId="BookTitle">
    <w:name w:val="Book Title"/>
    <w:uiPriority w:val="33"/>
    <w:qFormat/>
    <w:rsid w:val="009F39E5"/>
    <w:rPr>
      <w:b/>
      <w:bCs/>
      <w:i/>
      <w:iCs/>
      <w:spacing w:val="9"/>
    </w:rPr>
  </w:style>
  <w:style w:type="paragraph" w:styleId="TOCHeading">
    <w:name w:val="TOC Heading"/>
    <w:basedOn w:val="Heading1"/>
    <w:next w:val="Normal"/>
    <w:uiPriority w:val="39"/>
    <w:semiHidden/>
    <w:unhideWhenUsed/>
    <w:qFormat/>
    <w:rsid w:val="009F39E5"/>
    <w:pPr>
      <w:outlineLvl w:val="9"/>
    </w:pPr>
    <w:rPr>
      <w:lang w:bidi="en-US"/>
    </w:rPr>
  </w:style>
  <w:style w:type="paragraph" w:customStyle="1" w:styleId="Activity">
    <w:name w:val="Activity"/>
    <w:basedOn w:val="Normal"/>
    <w:link w:val="ActivityChar"/>
    <w:qFormat/>
    <w:rsid w:val="00B5246C"/>
    <w:pPr>
      <w:pBdr>
        <w:top w:val="single" w:sz="8" w:space="1" w:color="1F497D" w:shadow="1"/>
        <w:left w:val="single" w:sz="8" w:space="4" w:color="1F497D" w:shadow="1"/>
        <w:bottom w:val="single" w:sz="8" w:space="1" w:color="1F497D" w:shadow="1"/>
        <w:right w:val="single" w:sz="8" w:space="4" w:color="1F497D" w:shadow="1"/>
      </w:pBdr>
      <w:shd w:val="clear" w:color="auto" w:fill="B8CCE4"/>
      <w:tabs>
        <w:tab w:val="left" w:pos="426"/>
      </w:tabs>
      <w:spacing w:before="60" w:after="60"/>
    </w:pPr>
    <w:rPr>
      <w:rFonts w:ascii="Century Gothic" w:eastAsia="Times New Roman" w:hAnsi="Century Gothic" w:cs="Arial"/>
      <w:iCs/>
      <w:sz w:val="24"/>
      <w:szCs w:val="24"/>
      <w:lang w:eastAsia="en-GB"/>
    </w:rPr>
  </w:style>
  <w:style w:type="paragraph" w:customStyle="1" w:styleId="ActivityTitle">
    <w:name w:val="Activity Title"/>
    <w:basedOn w:val="Normal"/>
    <w:link w:val="ActivityTitleChar"/>
    <w:qFormat/>
    <w:rsid w:val="00071BAF"/>
    <w:pPr>
      <w:pBdr>
        <w:top w:val="single" w:sz="8" w:space="1" w:color="1F497D" w:shadow="1"/>
        <w:left w:val="single" w:sz="8" w:space="4" w:color="1F497D" w:shadow="1"/>
        <w:bottom w:val="single" w:sz="8" w:space="1" w:color="1F497D" w:shadow="1"/>
        <w:right w:val="single" w:sz="8" w:space="4" w:color="1F497D" w:shadow="1"/>
      </w:pBdr>
      <w:shd w:val="clear" w:color="auto" w:fill="1F497D"/>
      <w:tabs>
        <w:tab w:val="right" w:pos="9639"/>
      </w:tabs>
    </w:pPr>
    <w:rPr>
      <w:rFonts w:ascii="Segoe UI Semibold" w:eastAsia="Times New Roman" w:hAnsi="Segoe UI Semibold" w:cs="Arial"/>
      <w:b/>
      <w:iCs/>
      <w:color w:val="FFFFFF"/>
      <w:sz w:val="32"/>
      <w:szCs w:val="24"/>
      <w:lang w:eastAsia="en-GB"/>
    </w:rPr>
  </w:style>
  <w:style w:type="character" w:customStyle="1" w:styleId="ActivityChar">
    <w:name w:val="Activity Char"/>
    <w:link w:val="Activity"/>
    <w:rsid w:val="00B5246C"/>
    <w:rPr>
      <w:rFonts w:ascii="Century Gothic" w:eastAsia="Times New Roman" w:hAnsi="Century Gothic" w:cs="Arial"/>
      <w:iCs/>
      <w:sz w:val="24"/>
      <w:szCs w:val="24"/>
      <w:shd w:val="clear" w:color="auto" w:fill="B8CCE4"/>
      <w:lang w:eastAsia="en-GB"/>
    </w:rPr>
  </w:style>
  <w:style w:type="character" w:customStyle="1" w:styleId="ActivityTitleChar">
    <w:name w:val="Activity Title Char"/>
    <w:link w:val="ActivityTitle"/>
    <w:rsid w:val="00071BAF"/>
    <w:rPr>
      <w:rFonts w:ascii="Segoe UI Semibold" w:eastAsia="Times New Roman" w:hAnsi="Segoe UI Semibold" w:cs="Arial"/>
      <w:b/>
      <w:iCs/>
      <w:color w:val="FFFFFF"/>
      <w:sz w:val="32"/>
      <w:szCs w:val="24"/>
      <w:shd w:val="clear" w:color="auto" w:fill="1F497D"/>
      <w:lang w:eastAsia="en-GB"/>
    </w:rPr>
  </w:style>
  <w:style w:type="character" w:styleId="Hyperlink">
    <w:name w:val="Hyperlink"/>
    <w:basedOn w:val="DefaultParagraphFont"/>
    <w:uiPriority w:val="99"/>
    <w:rsid w:val="00E84EA1"/>
    <w:rPr>
      <w:color w:val="0000FF" w:themeColor="hyperlink"/>
      <w:u w:val="single"/>
    </w:rPr>
  </w:style>
  <w:style w:type="table" w:styleId="MediumShading1-Accent3">
    <w:name w:val="Medium Shading 1 Accent 3"/>
    <w:basedOn w:val="TableNormal"/>
    <w:uiPriority w:val="63"/>
    <w:rsid w:val="00E84EA1"/>
    <w:rPr>
      <w:rFonts w:ascii="Calibri" w:eastAsia="Times New Roman" w:hAnsi="Calibri"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rsid w:val="0071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16C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Simple1">
    <w:name w:val="Table Simple 1"/>
    <w:basedOn w:val="TableNormal"/>
    <w:rsid w:val="00716C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100D63"/>
    <w:rPr>
      <w:color w:val="800080" w:themeColor="followedHyperlink"/>
      <w:u w:val="single"/>
    </w:rPr>
  </w:style>
  <w:style w:type="paragraph" w:styleId="Header">
    <w:name w:val="header"/>
    <w:basedOn w:val="Normal"/>
    <w:link w:val="HeaderChar"/>
    <w:unhideWhenUsed/>
    <w:rsid w:val="000A0D4A"/>
    <w:pPr>
      <w:tabs>
        <w:tab w:val="center" w:pos="4513"/>
        <w:tab w:val="right" w:pos="9026"/>
      </w:tabs>
    </w:pPr>
  </w:style>
  <w:style w:type="character" w:customStyle="1" w:styleId="HeaderChar">
    <w:name w:val="Header Char"/>
    <w:basedOn w:val="DefaultParagraphFont"/>
    <w:link w:val="Header"/>
    <w:rsid w:val="000A0D4A"/>
    <w:rPr>
      <w:sz w:val="20"/>
      <w:szCs w:val="20"/>
    </w:rPr>
  </w:style>
  <w:style w:type="paragraph" w:styleId="Footer">
    <w:name w:val="footer"/>
    <w:basedOn w:val="Normal"/>
    <w:link w:val="FooterChar"/>
    <w:unhideWhenUsed/>
    <w:rsid w:val="000A0D4A"/>
    <w:pPr>
      <w:tabs>
        <w:tab w:val="center" w:pos="4513"/>
        <w:tab w:val="right" w:pos="9026"/>
      </w:tabs>
    </w:pPr>
  </w:style>
  <w:style w:type="character" w:customStyle="1" w:styleId="FooterChar">
    <w:name w:val="Footer Char"/>
    <w:basedOn w:val="DefaultParagraphFont"/>
    <w:link w:val="Footer"/>
    <w:rsid w:val="000A0D4A"/>
    <w:rPr>
      <w:sz w:val="20"/>
      <w:szCs w:val="20"/>
    </w:rPr>
  </w:style>
  <w:style w:type="paragraph" w:customStyle="1" w:styleId="Cd">
    <w:name w:val="Cd"/>
    <w:basedOn w:val="Normal"/>
    <w:link w:val="CdChar"/>
    <w:qFormat/>
    <w:rsid w:val="008E2861"/>
    <w:rPr>
      <w:rFonts w:ascii="Courier New" w:eastAsia="Times New Roman" w:hAnsi="Courier New" w:cs="Courier New"/>
      <w:iCs/>
      <w:sz w:val="24"/>
      <w:szCs w:val="24"/>
      <w:lang w:eastAsia="en-GB"/>
    </w:rPr>
  </w:style>
  <w:style w:type="character" w:customStyle="1" w:styleId="CdChar">
    <w:name w:val="Cd Char"/>
    <w:basedOn w:val="DefaultParagraphFont"/>
    <w:link w:val="Cd"/>
    <w:rsid w:val="008E2861"/>
    <w:rPr>
      <w:rFonts w:ascii="Courier New" w:eastAsia="Times New Roman" w:hAnsi="Courier New" w:cs="Courier New"/>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Shop\G061%20Text%20Book\Chapter%201\Tasks\Task%20-%20Task%20N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Task - Task Name</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Long</dc:creator>
  <cp:lastModifiedBy>Aaron Johncock</cp:lastModifiedBy>
  <cp:revision>2</cp:revision>
  <dcterms:created xsi:type="dcterms:W3CDTF">2020-08-14T09:12:00Z</dcterms:created>
  <dcterms:modified xsi:type="dcterms:W3CDTF">2020-08-14T09:12:00Z</dcterms:modified>
</cp:coreProperties>
</file>