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2E65B" w14:textId="21D73D2D" w:rsidR="001F0732" w:rsidRPr="001F0732" w:rsidRDefault="005F6F70" w:rsidP="001F0732">
      <w:pPr>
        <w:pBdr>
          <w:top w:val="single" w:sz="8" w:space="1" w:color="1F497D" w:shadow="1"/>
          <w:left w:val="single" w:sz="8" w:space="4" w:color="1F497D" w:shadow="1"/>
          <w:bottom w:val="single" w:sz="8" w:space="1" w:color="1F497D" w:shadow="1"/>
          <w:right w:val="single" w:sz="8" w:space="4" w:color="1F497D" w:shadow="1"/>
        </w:pBdr>
        <w:shd w:val="clear" w:color="auto" w:fill="1F497D"/>
        <w:tabs>
          <w:tab w:val="right" w:pos="9639"/>
        </w:tabs>
        <w:rPr>
          <w:rFonts w:ascii="Segoe UI Semibold" w:hAnsi="Segoe UI Semibold" w:cs="Arial"/>
          <w:b/>
          <w:iCs/>
          <w:color w:val="FFFFFF"/>
          <w:sz w:val="32"/>
        </w:rPr>
      </w:pPr>
      <w:r>
        <w:rPr>
          <w:rFonts w:ascii="Segoe UI Semibold" w:hAnsi="Segoe UI Semibold" w:cs="Arial"/>
          <w:b/>
          <w:iCs/>
          <w:color w:val="FFFFFF"/>
          <w:sz w:val="32"/>
        </w:rPr>
        <w:t>Activity</w:t>
      </w:r>
      <w:r w:rsidR="001F0732" w:rsidRPr="001F0732">
        <w:rPr>
          <w:rFonts w:ascii="Segoe UI Semibold" w:hAnsi="Segoe UI Semibold" w:cs="Arial"/>
          <w:b/>
          <w:iCs/>
          <w:color w:val="FFFFFF"/>
          <w:sz w:val="32"/>
        </w:rPr>
        <w:t xml:space="preserve"> - school network permissions</w:t>
      </w:r>
    </w:p>
    <w:p w14:paraId="53EBEEF3" w14:textId="77777777" w:rsidR="001F0732" w:rsidRPr="001F0732" w:rsidRDefault="001F0732" w:rsidP="001F0732">
      <w:pPr>
        <w:pBdr>
          <w:top w:val="single" w:sz="8" w:space="1" w:color="1F497D" w:shadow="1"/>
          <w:left w:val="single" w:sz="8" w:space="4" w:color="1F497D" w:shadow="1"/>
          <w:bottom w:val="single" w:sz="8" w:space="1" w:color="1F497D" w:shadow="1"/>
          <w:right w:val="single" w:sz="8" w:space="4" w:color="1F497D" w:shadow="1"/>
        </w:pBdr>
        <w:spacing w:before="60" w:after="60"/>
        <w:rPr>
          <w:rFonts w:ascii="Century Gothic" w:hAnsi="Century Gothic" w:cs="Arial"/>
          <w:iCs/>
        </w:rPr>
      </w:pPr>
      <w:r w:rsidRPr="001F0732">
        <w:rPr>
          <w:rFonts w:ascii="Century Gothic" w:hAnsi="Century Gothic" w:cs="Arial"/>
          <w:iCs/>
        </w:rPr>
        <w:t>Consider different file storage areas of your school or college network.  What sort of access rights do you have for each storage area of the network?  What sort of access rights do you think your teacher has for each storage area of the network?</w:t>
      </w:r>
    </w:p>
    <w:p w14:paraId="54CA3722" w14:textId="196B3080" w:rsidR="00C0388B" w:rsidRDefault="00C0388B" w:rsidP="00BA1F4A"/>
    <w:tbl>
      <w:tblPr>
        <w:tblStyle w:val="TableGrid8"/>
        <w:tblW w:w="8613" w:type="dxa"/>
        <w:tblLook w:val="01E0" w:firstRow="1" w:lastRow="1" w:firstColumn="1" w:lastColumn="1" w:noHBand="0" w:noVBand="0"/>
      </w:tblPr>
      <w:tblGrid>
        <w:gridCol w:w="1908"/>
        <w:gridCol w:w="2160"/>
        <w:gridCol w:w="2160"/>
        <w:gridCol w:w="2385"/>
      </w:tblGrid>
      <w:tr w:rsidR="001F0732" w:rsidRPr="00C15ADD" w14:paraId="63AE8527" w14:textId="77777777" w:rsidTr="003A0A66">
        <w:trPr>
          <w:cnfStyle w:val="100000000000" w:firstRow="1" w:lastRow="0" w:firstColumn="0" w:lastColumn="0" w:oddVBand="0" w:evenVBand="0" w:oddHBand="0" w:evenHBand="0" w:firstRowFirstColumn="0" w:firstRowLastColumn="0" w:lastRowFirstColumn="0" w:lastRowLastColumn="0"/>
        </w:trPr>
        <w:tc>
          <w:tcPr>
            <w:tcW w:w="1908" w:type="dxa"/>
          </w:tcPr>
          <w:p w14:paraId="1B91754B" w14:textId="77777777" w:rsidR="001F0732" w:rsidRPr="00C15ADD" w:rsidRDefault="001F0732" w:rsidP="003A0A66">
            <w:pPr>
              <w:rPr>
                <w:rFonts w:cs="Arial"/>
                <w:b w:val="0"/>
              </w:rPr>
            </w:pPr>
            <w:r w:rsidRPr="00C15ADD">
              <w:rPr>
                <w:rFonts w:cs="Arial"/>
                <w:b w:val="0"/>
              </w:rPr>
              <w:t>Storage Area</w:t>
            </w:r>
          </w:p>
        </w:tc>
        <w:tc>
          <w:tcPr>
            <w:tcW w:w="2160" w:type="dxa"/>
          </w:tcPr>
          <w:p w14:paraId="364D7AF0" w14:textId="77777777" w:rsidR="001F0732" w:rsidRPr="00C15ADD" w:rsidRDefault="001F0732" w:rsidP="003A0A66">
            <w:pPr>
              <w:rPr>
                <w:rFonts w:cs="Arial"/>
                <w:b w:val="0"/>
              </w:rPr>
            </w:pPr>
            <w:r w:rsidRPr="00C15ADD">
              <w:rPr>
                <w:rFonts w:cs="Arial"/>
                <w:b w:val="0"/>
              </w:rPr>
              <w:t>Student Access</w:t>
            </w:r>
          </w:p>
        </w:tc>
        <w:tc>
          <w:tcPr>
            <w:tcW w:w="2160" w:type="dxa"/>
          </w:tcPr>
          <w:p w14:paraId="557227F9" w14:textId="77777777" w:rsidR="001F0732" w:rsidRPr="00C15ADD" w:rsidRDefault="001F0732" w:rsidP="003A0A66">
            <w:pPr>
              <w:rPr>
                <w:rFonts w:cs="Arial"/>
                <w:b w:val="0"/>
              </w:rPr>
            </w:pPr>
            <w:r w:rsidRPr="00C15ADD">
              <w:rPr>
                <w:rFonts w:cs="Arial"/>
                <w:b w:val="0"/>
              </w:rPr>
              <w:t>Teacher Access</w:t>
            </w:r>
          </w:p>
        </w:tc>
        <w:tc>
          <w:tcPr>
            <w:cnfStyle w:val="000100000000" w:firstRow="0" w:lastRow="0" w:firstColumn="0" w:lastColumn="1" w:oddVBand="0" w:evenVBand="0" w:oddHBand="0" w:evenHBand="0" w:firstRowFirstColumn="0" w:firstRowLastColumn="0" w:lastRowFirstColumn="0" w:lastRowLastColumn="0"/>
            <w:tcW w:w="2385" w:type="dxa"/>
          </w:tcPr>
          <w:p w14:paraId="17744CAF" w14:textId="77777777" w:rsidR="001F0732" w:rsidRPr="00C15ADD" w:rsidRDefault="001F0732" w:rsidP="003A0A66">
            <w:pPr>
              <w:rPr>
                <w:rFonts w:cs="Arial"/>
                <w:b w:val="0"/>
              </w:rPr>
            </w:pPr>
            <w:r>
              <w:rPr>
                <w:rFonts w:cs="Arial"/>
                <w:b w:val="0"/>
              </w:rPr>
              <w:t>Other Access (identify user group)</w:t>
            </w:r>
          </w:p>
        </w:tc>
      </w:tr>
      <w:tr w:rsidR="001F0732" w14:paraId="11A6CAE8" w14:textId="77777777" w:rsidTr="003A0A66">
        <w:trPr>
          <w:trHeight w:val="822"/>
        </w:trPr>
        <w:tc>
          <w:tcPr>
            <w:tcW w:w="1908" w:type="dxa"/>
          </w:tcPr>
          <w:p w14:paraId="3937101F" w14:textId="77777777" w:rsidR="001F0732" w:rsidRDefault="001F0732" w:rsidP="003A0A66">
            <w:pPr>
              <w:rPr>
                <w:rFonts w:cs="Arial"/>
              </w:rPr>
            </w:pPr>
          </w:p>
        </w:tc>
        <w:tc>
          <w:tcPr>
            <w:tcW w:w="2160" w:type="dxa"/>
          </w:tcPr>
          <w:p w14:paraId="10723EC5" w14:textId="77777777" w:rsidR="001F0732" w:rsidRDefault="001F0732" w:rsidP="003A0A66">
            <w:pPr>
              <w:rPr>
                <w:rFonts w:cs="Arial"/>
              </w:rPr>
            </w:pPr>
          </w:p>
        </w:tc>
        <w:tc>
          <w:tcPr>
            <w:tcW w:w="2160" w:type="dxa"/>
          </w:tcPr>
          <w:p w14:paraId="09DEC650" w14:textId="77777777" w:rsidR="001F0732" w:rsidRDefault="001F0732" w:rsidP="003A0A66">
            <w:pPr>
              <w:rPr>
                <w:rFonts w:cs="Arial"/>
              </w:rPr>
            </w:pPr>
          </w:p>
        </w:tc>
        <w:tc>
          <w:tcPr>
            <w:cnfStyle w:val="000100000000" w:firstRow="0" w:lastRow="0" w:firstColumn="0" w:lastColumn="1" w:oddVBand="0" w:evenVBand="0" w:oddHBand="0" w:evenHBand="0" w:firstRowFirstColumn="0" w:firstRowLastColumn="0" w:lastRowFirstColumn="0" w:lastRowLastColumn="0"/>
            <w:tcW w:w="2385" w:type="dxa"/>
          </w:tcPr>
          <w:p w14:paraId="426AAE20" w14:textId="77777777" w:rsidR="001F0732" w:rsidRDefault="001F0732" w:rsidP="003A0A66">
            <w:pPr>
              <w:rPr>
                <w:rFonts w:cs="Arial"/>
              </w:rPr>
            </w:pPr>
          </w:p>
        </w:tc>
      </w:tr>
      <w:tr w:rsidR="001F0732" w14:paraId="1F9AC3DA" w14:textId="77777777" w:rsidTr="003A0A66">
        <w:trPr>
          <w:trHeight w:val="822"/>
        </w:trPr>
        <w:tc>
          <w:tcPr>
            <w:tcW w:w="1908" w:type="dxa"/>
          </w:tcPr>
          <w:p w14:paraId="46C2F27C" w14:textId="77777777" w:rsidR="001F0732" w:rsidRDefault="001F0732" w:rsidP="003A0A66">
            <w:pPr>
              <w:rPr>
                <w:rFonts w:cs="Arial"/>
              </w:rPr>
            </w:pPr>
          </w:p>
        </w:tc>
        <w:tc>
          <w:tcPr>
            <w:tcW w:w="2160" w:type="dxa"/>
          </w:tcPr>
          <w:p w14:paraId="3FDD4E79" w14:textId="77777777" w:rsidR="001F0732" w:rsidRDefault="001F0732" w:rsidP="003A0A66">
            <w:pPr>
              <w:rPr>
                <w:rFonts w:cs="Arial"/>
              </w:rPr>
            </w:pPr>
          </w:p>
        </w:tc>
        <w:tc>
          <w:tcPr>
            <w:tcW w:w="2160" w:type="dxa"/>
          </w:tcPr>
          <w:p w14:paraId="2818401D" w14:textId="77777777" w:rsidR="001F0732" w:rsidRDefault="001F0732" w:rsidP="003A0A66">
            <w:pPr>
              <w:rPr>
                <w:rFonts w:cs="Arial"/>
              </w:rPr>
            </w:pPr>
          </w:p>
        </w:tc>
        <w:tc>
          <w:tcPr>
            <w:cnfStyle w:val="000100000000" w:firstRow="0" w:lastRow="0" w:firstColumn="0" w:lastColumn="1" w:oddVBand="0" w:evenVBand="0" w:oddHBand="0" w:evenHBand="0" w:firstRowFirstColumn="0" w:firstRowLastColumn="0" w:lastRowFirstColumn="0" w:lastRowLastColumn="0"/>
            <w:tcW w:w="2385" w:type="dxa"/>
          </w:tcPr>
          <w:p w14:paraId="45606F4D" w14:textId="77777777" w:rsidR="001F0732" w:rsidRDefault="001F0732" w:rsidP="003A0A66">
            <w:pPr>
              <w:rPr>
                <w:rFonts w:cs="Arial"/>
              </w:rPr>
            </w:pPr>
          </w:p>
        </w:tc>
      </w:tr>
      <w:tr w:rsidR="001F0732" w14:paraId="04B96D5E" w14:textId="77777777" w:rsidTr="003A0A66">
        <w:trPr>
          <w:trHeight w:val="822"/>
        </w:trPr>
        <w:tc>
          <w:tcPr>
            <w:tcW w:w="1908" w:type="dxa"/>
          </w:tcPr>
          <w:p w14:paraId="0F5844BC" w14:textId="77777777" w:rsidR="001F0732" w:rsidRDefault="001F0732" w:rsidP="003A0A66">
            <w:pPr>
              <w:rPr>
                <w:rFonts w:cs="Arial"/>
              </w:rPr>
            </w:pPr>
          </w:p>
        </w:tc>
        <w:tc>
          <w:tcPr>
            <w:tcW w:w="2160" w:type="dxa"/>
          </w:tcPr>
          <w:p w14:paraId="48519F29" w14:textId="77777777" w:rsidR="001F0732" w:rsidRDefault="001F0732" w:rsidP="003A0A66">
            <w:pPr>
              <w:rPr>
                <w:rFonts w:cs="Arial"/>
              </w:rPr>
            </w:pPr>
          </w:p>
        </w:tc>
        <w:tc>
          <w:tcPr>
            <w:tcW w:w="2160" w:type="dxa"/>
          </w:tcPr>
          <w:p w14:paraId="7E53D0F1" w14:textId="77777777" w:rsidR="001F0732" w:rsidRDefault="001F0732" w:rsidP="003A0A66">
            <w:pPr>
              <w:rPr>
                <w:rFonts w:cs="Arial"/>
              </w:rPr>
            </w:pPr>
          </w:p>
        </w:tc>
        <w:tc>
          <w:tcPr>
            <w:cnfStyle w:val="000100000000" w:firstRow="0" w:lastRow="0" w:firstColumn="0" w:lastColumn="1" w:oddVBand="0" w:evenVBand="0" w:oddHBand="0" w:evenHBand="0" w:firstRowFirstColumn="0" w:firstRowLastColumn="0" w:lastRowFirstColumn="0" w:lastRowLastColumn="0"/>
            <w:tcW w:w="2385" w:type="dxa"/>
          </w:tcPr>
          <w:p w14:paraId="7083A0B7" w14:textId="77777777" w:rsidR="001F0732" w:rsidRDefault="001F0732" w:rsidP="003A0A66">
            <w:pPr>
              <w:rPr>
                <w:rFonts w:cs="Arial"/>
              </w:rPr>
            </w:pPr>
          </w:p>
        </w:tc>
      </w:tr>
      <w:tr w:rsidR="001F0732" w14:paraId="5E0D4F7E" w14:textId="77777777" w:rsidTr="003A0A66">
        <w:trPr>
          <w:trHeight w:val="822"/>
        </w:trPr>
        <w:tc>
          <w:tcPr>
            <w:tcW w:w="1908" w:type="dxa"/>
          </w:tcPr>
          <w:p w14:paraId="58A55D61" w14:textId="77777777" w:rsidR="001F0732" w:rsidRDefault="001F0732" w:rsidP="003A0A66">
            <w:pPr>
              <w:rPr>
                <w:rFonts w:cs="Arial"/>
              </w:rPr>
            </w:pPr>
          </w:p>
        </w:tc>
        <w:tc>
          <w:tcPr>
            <w:tcW w:w="2160" w:type="dxa"/>
          </w:tcPr>
          <w:p w14:paraId="5AFC2ED9" w14:textId="77777777" w:rsidR="001F0732" w:rsidRDefault="001F0732" w:rsidP="003A0A66">
            <w:pPr>
              <w:rPr>
                <w:rFonts w:cs="Arial"/>
              </w:rPr>
            </w:pPr>
          </w:p>
        </w:tc>
        <w:tc>
          <w:tcPr>
            <w:tcW w:w="2160" w:type="dxa"/>
          </w:tcPr>
          <w:p w14:paraId="179E2828" w14:textId="77777777" w:rsidR="001F0732" w:rsidRDefault="001F0732" w:rsidP="003A0A66">
            <w:pPr>
              <w:rPr>
                <w:rFonts w:cs="Arial"/>
              </w:rPr>
            </w:pPr>
          </w:p>
        </w:tc>
        <w:tc>
          <w:tcPr>
            <w:cnfStyle w:val="000100000000" w:firstRow="0" w:lastRow="0" w:firstColumn="0" w:lastColumn="1" w:oddVBand="0" w:evenVBand="0" w:oddHBand="0" w:evenHBand="0" w:firstRowFirstColumn="0" w:firstRowLastColumn="0" w:lastRowFirstColumn="0" w:lastRowLastColumn="0"/>
            <w:tcW w:w="2385" w:type="dxa"/>
          </w:tcPr>
          <w:p w14:paraId="29773A88" w14:textId="77777777" w:rsidR="001F0732" w:rsidRDefault="001F0732" w:rsidP="003A0A66">
            <w:pPr>
              <w:rPr>
                <w:rFonts w:cs="Arial"/>
              </w:rPr>
            </w:pPr>
          </w:p>
        </w:tc>
      </w:tr>
      <w:tr w:rsidR="001F0732" w14:paraId="30349386" w14:textId="77777777" w:rsidTr="003A0A66">
        <w:trPr>
          <w:trHeight w:val="822"/>
        </w:trPr>
        <w:tc>
          <w:tcPr>
            <w:tcW w:w="1908" w:type="dxa"/>
          </w:tcPr>
          <w:p w14:paraId="3FAF77AE" w14:textId="77777777" w:rsidR="001F0732" w:rsidRDefault="001F0732" w:rsidP="003A0A66">
            <w:pPr>
              <w:rPr>
                <w:rFonts w:cs="Arial"/>
              </w:rPr>
            </w:pPr>
          </w:p>
        </w:tc>
        <w:tc>
          <w:tcPr>
            <w:tcW w:w="2160" w:type="dxa"/>
          </w:tcPr>
          <w:p w14:paraId="498F1F0F" w14:textId="77777777" w:rsidR="001F0732" w:rsidRDefault="001F0732" w:rsidP="003A0A66">
            <w:pPr>
              <w:rPr>
                <w:rFonts w:cs="Arial"/>
              </w:rPr>
            </w:pPr>
          </w:p>
        </w:tc>
        <w:tc>
          <w:tcPr>
            <w:tcW w:w="2160" w:type="dxa"/>
          </w:tcPr>
          <w:p w14:paraId="12A75BEB" w14:textId="77777777" w:rsidR="001F0732" w:rsidRDefault="001F0732" w:rsidP="003A0A66">
            <w:pPr>
              <w:rPr>
                <w:rFonts w:cs="Arial"/>
              </w:rPr>
            </w:pPr>
          </w:p>
        </w:tc>
        <w:tc>
          <w:tcPr>
            <w:cnfStyle w:val="000100000000" w:firstRow="0" w:lastRow="0" w:firstColumn="0" w:lastColumn="1" w:oddVBand="0" w:evenVBand="0" w:oddHBand="0" w:evenHBand="0" w:firstRowFirstColumn="0" w:firstRowLastColumn="0" w:lastRowFirstColumn="0" w:lastRowLastColumn="0"/>
            <w:tcW w:w="2385" w:type="dxa"/>
          </w:tcPr>
          <w:p w14:paraId="397DF534" w14:textId="77777777" w:rsidR="001F0732" w:rsidRDefault="001F0732" w:rsidP="003A0A66">
            <w:pPr>
              <w:rPr>
                <w:rFonts w:cs="Arial"/>
              </w:rPr>
            </w:pPr>
          </w:p>
        </w:tc>
      </w:tr>
      <w:tr w:rsidR="001F0732" w14:paraId="6B6408A4" w14:textId="77777777" w:rsidTr="003A0A66">
        <w:trPr>
          <w:trHeight w:val="822"/>
        </w:trPr>
        <w:tc>
          <w:tcPr>
            <w:tcW w:w="1908" w:type="dxa"/>
          </w:tcPr>
          <w:p w14:paraId="6C0C4807" w14:textId="77777777" w:rsidR="001F0732" w:rsidRDefault="001F0732" w:rsidP="003A0A66">
            <w:pPr>
              <w:rPr>
                <w:rFonts w:cs="Arial"/>
              </w:rPr>
            </w:pPr>
          </w:p>
        </w:tc>
        <w:tc>
          <w:tcPr>
            <w:tcW w:w="2160" w:type="dxa"/>
          </w:tcPr>
          <w:p w14:paraId="2E343845" w14:textId="77777777" w:rsidR="001F0732" w:rsidRDefault="001F0732" w:rsidP="003A0A66">
            <w:pPr>
              <w:rPr>
                <w:rFonts w:cs="Arial"/>
              </w:rPr>
            </w:pPr>
          </w:p>
        </w:tc>
        <w:tc>
          <w:tcPr>
            <w:tcW w:w="2160" w:type="dxa"/>
          </w:tcPr>
          <w:p w14:paraId="245F6F22" w14:textId="77777777" w:rsidR="001F0732" w:rsidRDefault="001F0732" w:rsidP="003A0A66">
            <w:pPr>
              <w:rPr>
                <w:rFonts w:cs="Arial"/>
              </w:rPr>
            </w:pPr>
          </w:p>
        </w:tc>
        <w:tc>
          <w:tcPr>
            <w:cnfStyle w:val="000100000000" w:firstRow="0" w:lastRow="0" w:firstColumn="0" w:lastColumn="1" w:oddVBand="0" w:evenVBand="0" w:oddHBand="0" w:evenHBand="0" w:firstRowFirstColumn="0" w:firstRowLastColumn="0" w:lastRowFirstColumn="0" w:lastRowLastColumn="0"/>
            <w:tcW w:w="2385" w:type="dxa"/>
          </w:tcPr>
          <w:p w14:paraId="7C372A70" w14:textId="77777777" w:rsidR="001F0732" w:rsidRDefault="001F0732" w:rsidP="003A0A66">
            <w:pPr>
              <w:rPr>
                <w:rFonts w:cs="Arial"/>
              </w:rPr>
            </w:pPr>
          </w:p>
        </w:tc>
      </w:tr>
      <w:tr w:rsidR="001F0732" w14:paraId="0829345B" w14:textId="77777777" w:rsidTr="003A0A66">
        <w:trPr>
          <w:cnfStyle w:val="010000000000" w:firstRow="0" w:lastRow="1" w:firstColumn="0" w:lastColumn="0" w:oddVBand="0" w:evenVBand="0" w:oddHBand="0" w:evenHBand="0" w:firstRowFirstColumn="0" w:firstRowLastColumn="0" w:lastRowFirstColumn="0" w:lastRowLastColumn="0"/>
          <w:trHeight w:val="822"/>
        </w:trPr>
        <w:tc>
          <w:tcPr>
            <w:tcW w:w="1908" w:type="dxa"/>
          </w:tcPr>
          <w:p w14:paraId="77AC6274" w14:textId="77777777" w:rsidR="001F0732" w:rsidRDefault="001F0732" w:rsidP="003A0A66">
            <w:pPr>
              <w:rPr>
                <w:rFonts w:cs="Arial"/>
              </w:rPr>
            </w:pPr>
          </w:p>
        </w:tc>
        <w:tc>
          <w:tcPr>
            <w:tcW w:w="2160" w:type="dxa"/>
          </w:tcPr>
          <w:p w14:paraId="2B49E51E" w14:textId="77777777" w:rsidR="001F0732" w:rsidRDefault="001F0732" w:rsidP="003A0A66">
            <w:pPr>
              <w:rPr>
                <w:rFonts w:cs="Arial"/>
              </w:rPr>
            </w:pPr>
          </w:p>
        </w:tc>
        <w:tc>
          <w:tcPr>
            <w:tcW w:w="2160" w:type="dxa"/>
          </w:tcPr>
          <w:p w14:paraId="4CE775CE" w14:textId="77777777" w:rsidR="001F0732" w:rsidRDefault="001F0732" w:rsidP="003A0A66">
            <w:pPr>
              <w:rPr>
                <w:rFonts w:cs="Arial"/>
              </w:rPr>
            </w:pPr>
          </w:p>
        </w:tc>
        <w:tc>
          <w:tcPr>
            <w:cnfStyle w:val="000100000000" w:firstRow="0" w:lastRow="0" w:firstColumn="0" w:lastColumn="1" w:oddVBand="0" w:evenVBand="0" w:oddHBand="0" w:evenHBand="0" w:firstRowFirstColumn="0" w:firstRowLastColumn="0" w:lastRowFirstColumn="0" w:lastRowLastColumn="0"/>
            <w:tcW w:w="2385" w:type="dxa"/>
          </w:tcPr>
          <w:p w14:paraId="669F4BBB" w14:textId="77777777" w:rsidR="001F0732" w:rsidRDefault="001F0732" w:rsidP="003A0A66">
            <w:pPr>
              <w:rPr>
                <w:rFonts w:cs="Arial"/>
              </w:rPr>
            </w:pPr>
          </w:p>
        </w:tc>
      </w:tr>
    </w:tbl>
    <w:p w14:paraId="2FCA3E5B" w14:textId="77777777" w:rsidR="001F0732" w:rsidRDefault="001F0732" w:rsidP="001F0732">
      <w:pPr>
        <w:rPr>
          <w:rFonts w:cs="Arial"/>
        </w:rPr>
      </w:pPr>
    </w:p>
    <w:p w14:paraId="7CC704D8" w14:textId="77777777" w:rsidR="001F0732" w:rsidRPr="0057288D" w:rsidRDefault="001F0732" w:rsidP="001F0732">
      <w:pPr>
        <w:rPr>
          <w:rFonts w:cs="Arial"/>
        </w:rPr>
      </w:pPr>
      <w:r>
        <w:t>R = Read Only    C = Create    W = Write    D = Delete</w:t>
      </w:r>
    </w:p>
    <w:p w14:paraId="403064A2" w14:textId="77777777" w:rsidR="001F0732" w:rsidRPr="00BA1F4A" w:rsidRDefault="001F0732" w:rsidP="00BA1F4A"/>
    <w:sectPr w:rsidR="001F0732" w:rsidRPr="00BA1F4A" w:rsidSect="00054A4E">
      <w:pgSz w:w="11906" w:h="16838"/>
      <w:pgMar w:top="1440"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764B"/>
    <w:multiLevelType w:val="hybridMultilevel"/>
    <w:tmpl w:val="F0AECD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22"/>
    <w:rsid w:val="000104DC"/>
    <w:rsid w:val="00014613"/>
    <w:rsid w:val="00026D92"/>
    <w:rsid w:val="00037A77"/>
    <w:rsid w:val="00054A4E"/>
    <w:rsid w:val="0008517D"/>
    <w:rsid w:val="000A42F3"/>
    <w:rsid w:val="000B6D2C"/>
    <w:rsid w:val="000C47AF"/>
    <w:rsid w:val="001073DA"/>
    <w:rsid w:val="001D634F"/>
    <w:rsid w:val="001F0732"/>
    <w:rsid w:val="00250DD1"/>
    <w:rsid w:val="002A6A3A"/>
    <w:rsid w:val="002C1BD6"/>
    <w:rsid w:val="00314CE0"/>
    <w:rsid w:val="0038103E"/>
    <w:rsid w:val="003D3AED"/>
    <w:rsid w:val="003D41AF"/>
    <w:rsid w:val="003D7D26"/>
    <w:rsid w:val="003F3F4C"/>
    <w:rsid w:val="00417F55"/>
    <w:rsid w:val="00421671"/>
    <w:rsid w:val="00464F90"/>
    <w:rsid w:val="00475101"/>
    <w:rsid w:val="00496ACD"/>
    <w:rsid w:val="004A25AD"/>
    <w:rsid w:val="004C41BC"/>
    <w:rsid w:val="004C7A8F"/>
    <w:rsid w:val="004F4DBE"/>
    <w:rsid w:val="0057288D"/>
    <w:rsid w:val="005D4E31"/>
    <w:rsid w:val="005F6F70"/>
    <w:rsid w:val="00661A0F"/>
    <w:rsid w:val="00703715"/>
    <w:rsid w:val="0073526C"/>
    <w:rsid w:val="007B64D3"/>
    <w:rsid w:val="007B7C82"/>
    <w:rsid w:val="008156C5"/>
    <w:rsid w:val="00824BC5"/>
    <w:rsid w:val="008263B7"/>
    <w:rsid w:val="00921CAC"/>
    <w:rsid w:val="00986311"/>
    <w:rsid w:val="009E2E07"/>
    <w:rsid w:val="00A17792"/>
    <w:rsid w:val="00A40077"/>
    <w:rsid w:val="00A977C6"/>
    <w:rsid w:val="00B11268"/>
    <w:rsid w:val="00B2348B"/>
    <w:rsid w:val="00B24605"/>
    <w:rsid w:val="00B43DE9"/>
    <w:rsid w:val="00B8450F"/>
    <w:rsid w:val="00BA1F4A"/>
    <w:rsid w:val="00BA46A7"/>
    <w:rsid w:val="00C0388B"/>
    <w:rsid w:val="00C70D02"/>
    <w:rsid w:val="00CA7058"/>
    <w:rsid w:val="00D174B0"/>
    <w:rsid w:val="00D463BD"/>
    <w:rsid w:val="00D53806"/>
    <w:rsid w:val="00D939BB"/>
    <w:rsid w:val="00E258A5"/>
    <w:rsid w:val="00E65822"/>
    <w:rsid w:val="00E7474F"/>
    <w:rsid w:val="00ED5D9D"/>
    <w:rsid w:val="00EF0A4E"/>
    <w:rsid w:val="00F135FA"/>
    <w:rsid w:val="00F576E4"/>
    <w:rsid w:val="00F625C1"/>
    <w:rsid w:val="00FE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80A58"/>
  <w15:docId w15:val="{FF0D9369-D02E-46E9-8D64-A7D39B13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88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
    <w:name w:val="Activity"/>
    <w:basedOn w:val="Normal"/>
    <w:link w:val="ActivityChar"/>
    <w:qFormat/>
    <w:rsid w:val="00B2348B"/>
    <w:pPr>
      <w:pBdr>
        <w:top w:val="single" w:sz="8" w:space="1" w:color="1F497D" w:shadow="1"/>
        <w:left w:val="single" w:sz="8" w:space="4" w:color="1F497D" w:shadow="1"/>
        <w:bottom w:val="single" w:sz="8" w:space="1" w:color="1F497D" w:shadow="1"/>
        <w:right w:val="single" w:sz="8" w:space="4" w:color="1F497D" w:shadow="1"/>
      </w:pBdr>
      <w:shd w:val="clear" w:color="auto" w:fill="B8CCE4"/>
      <w:spacing w:before="60" w:after="60"/>
    </w:pPr>
    <w:rPr>
      <w:rFonts w:ascii="Calibri" w:hAnsi="Calibri" w:cs="Arial"/>
      <w:iCs/>
    </w:rPr>
  </w:style>
  <w:style w:type="paragraph" w:customStyle="1" w:styleId="ActivityTitle">
    <w:name w:val="Activity Title"/>
    <w:basedOn w:val="Normal"/>
    <w:link w:val="ActivityTitleChar"/>
    <w:qFormat/>
    <w:rsid w:val="00B2348B"/>
    <w:pPr>
      <w:pBdr>
        <w:top w:val="single" w:sz="8" w:space="1" w:color="1F497D" w:shadow="1"/>
        <w:left w:val="single" w:sz="8" w:space="4" w:color="1F497D" w:shadow="1"/>
        <w:bottom w:val="single" w:sz="8" w:space="1" w:color="1F497D" w:shadow="1"/>
        <w:right w:val="single" w:sz="8" w:space="4" w:color="1F497D" w:shadow="1"/>
      </w:pBdr>
      <w:shd w:val="clear" w:color="auto" w:fill="1F497D"/>
      <w:tabs>
        <w:tab w:val="right" w:pos="9639"/>
      </w:tabs>
    </w:pPr>
    <w:rPr>
      <w:rFonts w:ascii="Segoe UI Semibold" w:hAnsi="Segoe UI Semibold" w:cs="Arial"/>
      <w:b/>
      <w:iCs/>
      <w:color w:val="FFFFFF"/>
      <w:sz w:val="32"/>
    </w:rPr>
  </w:style>
  <w:style w:type="character" w:customStyle="1" w:styleId="ActivityChar">
    <w:name w:val="Activity Char"/>
    <w:link w:val="Activity"/>
    <w:rsid w:val="00B2348B"/>
    <w:rPr>
      <w:rFonts w:ascii="Calibri" w:hAnsi="Calibri" w:cs="Arial"/>
      <w:iCs/>
      <w:sz w:val="24"/>
      <w:szCs w:val="24"/>
      <w:shd w:val="clear" w:color="auto" w:fill="B8CCE4"/>
    </w:rPr>
  </w:style>
  <w:style w:type="character" w:customStyle="1" w:styleId="ActivityTitleChar">
    <w:name w:val="Activity Title Char"/>
    <w:link w:val="ActivityTitle"/>
    <w:rsid w:val="00B2348B"/>
    <w:rPr>
      <w:rFonts w:ascii="Segoe UI Semibold" w:hAnsi="Segoe UI Semibold" w:cs="Arial"/>
      <w:b/>
      <w:iCs/>
      <w:color w:val="FFFFFF"/>
      <w:sz w:val="32"/>
      <w:szCs w:val="24"/>
      <w:shd w:val="clear" w:color="auto" w:fill="1F497D"/>
    </w:rPr>
  </w:style>
  <w:style w:type="paragraph" w:styleId="ListParagraph">
    <w:name w:val="List Paragraph"/>
    <w:basedOn w:val="Normal"/>
    <w:uiPriority w:val="34"/>
    <w:qFormat/>
    <w:rsid w:val="00BA1F4A"/>
    <w:pPr>
      <w:ind w:left="720"/>
      <w:contextualSpacing/>
    </w:pPr>
  </w:style>
  <w:style w:type="table" w:styleId="TableGrid8">
    <w:name w:val="Table Grid 8"/>
    <w:basedOn w:val="TableNormal"/>
    <w:rsid w:val="001F073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Application%20Data\Microsoft\Templates\Text%20Book\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Activity</vt:lpstr>
    </vt:vector>
  </TitlesOfParts>
  <Company>St Francis Of Assisi Catholic Technology College</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creator>Paul Long</dc:creator>
  <cp:lastModifiedBy>Aaron Johncock</cp:lastModifiedBy>
  <cp:revision>2</cp:revision>
  <dcterms:created xsi:type="dcterms:W3CDTF">2020-08-14T09:16:00Z</dcterms:created>
  <dcterms:modified xsi:type="dcterms:W3CDTF">2020-08-14T09:16:00Z</dcterms:modified>
</cp:coreProperties>
</file>