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A290" w14:textId="77777777" w:rsidR="00054A4E" w:rsidRPr="00054A4E" w:rsidRDefault="00054A4E" w:rsidP="00054A4E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hAnsi="Segoe UI Semibold" w:cs="Arial"/>
          <w:b/>
          <w:iCs/>
          <w:color w:val="FFFFFF"/>
          <w:sz w:val="32"/>
        </w:rPr>
      </w:pPr>
      <w:r w:rsidRPr="00054A4E">
        <w:rPr>
          <w:rFonts w:ascii="Segoe UI Semibold" w:hAnsi="Segoe UI Semibold" w:cs="Arial"/>
          <w:b/>
          <w:iCs/>
          <w:color w:val="FFFFFF"/>
          <w:sz w:val="32"/>
        </w:rPr>
        <w:t>Activity – phishing text message</w:t>
      </w:r>
    </w:p>
    <w:p w14:paraId="06B065D4" w14:textId="77777777" w:rsidR="00054A4E" w:rsidRPr="00054A4E" w:rsidRDefault="00054A4E" w:rsidP="007E19CD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054A4E">
        <w:rPr>
          <w:rFonts w:ascii="Century Gothic" w:hAnsi="Century Gothic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F1EB4" wp14:editId="6889AB11">
                <wp:simplePos x="0" y="0"/>
                <wp:positionH relativeFrom="column">
                  <wp:posOffset>2813685</wp:posOffset>
                </wp:positionH>
                <wp:positionV relativeFrom="paragraph">
                  <wp:posOffset>36195</wp:posOffset>
                </wp:positionV>
                <wp:extent cx="3310890" cy="1571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89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4F9AD" w14:textId="77777777" w:rsidR="00054A4E" w:rsidRPr="00EF0A4E" w:rsidRDefault="00054A4E" w:rsidP="00054A4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F0A4E">
                              <w:rPr>
                                <w:rFonts w:ascii="Century Gothic" w:hAnsi="Century Gothic"/>
                              </w:rPr>
                              <w:t>Give 3 reasons this text message is likely to be a phishing attempt.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F1E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1.55pt;margin-top:2.85pt;width:260.7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" filled="f" stroked="f" strokeweight=".5pt">
                <v:textbox>
                  <w:txbxContent>
                    <w:p w14:paraId="20D4F9AD" w14:textId="77777777" w:rsidR="00054A4E" w:rsidRPr="00EF0A4E" w:rsidRDefault="00054A4E" w:rsidP="00054A4E">
                      <w:pPr>
                        <w:rPr>
                          <w:rFonts w:ascii="Century Gothic" w:hAnsi="Century Gothic"/>
                        </w:rPr>
                      </w:pPr>
                      <w:r w:rsidRPr="00EF0A4E">
                        <w:rPr>
                          <w:rFonts w:ascii="Century Gothic" w:hAnsi="Century Gothic"/>
                        </w:rPr>
                        <w:t>Give 3 reasons this text message is likely to be a phishing attempt.</w:t>
                      </w:r>
                    </w:p>
                  </w:txbxContent>
                </v:textbox>
              </v:shape>
            </w:pict>
          </mc:Fallback>
        </mc:AlternateContent>
      </w:r>
      <w:r w:rsidRPr="00054A4E">
        <w:rPr>
          <w:rFonts w:ascii="Century Gothic" w:hAnsi="Century Gothic" w:cs="Arial"/>
          <w:iCs/>
        </w:rPr>
        <w:t xml:space="preserve">  </w:t>
      </w:r>
      <w:r w:rsidRPr="00054A4E">
        <w:rPr>
          <w:rFonts w:ascii="Century Gothic" w:hAnsi="Century Gothic" w:cs="Arial"/>
          <w:iCs/>
          <w:noProof/>
        </w:rPr>
        <w:drawing>
          <wp:inline distT="0" distB="0" distL="0" distR="0" wp14:anchorId="0474968D" wp14:editId="07C05DDE">
            <wp:extent cx="2628900" cy="1571625"/>
            <wp:effectExtent l="0" t="0" r="0" b="9525"/>
            <wp:docPr id="9" name="Picture 9" descr="Image result for phishing email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ishing email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" t="20061" r="13677" b="4710"/>
                    <a:stretch/>
                  </pic:blipFill>
                  <pic:spPr bwMode="auto">
                    <a:xfrm>
                      <a:off x="0" y="0"/>
                      <a:ext cx="2628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14642" w14:textId="77777777" w:rsidR="008263B7" w:rsidRDefault="008263B7">
      <w:pPr>
        <w:rPr>
          <w:rFonts w:cs="Arial"/>
        </w:rPr>
      </w:pPr>
    </w:p>
    <w:p w14:paraId="7C5115C9" w14:textId="77777777" w:rsidR="002A6A3A" w:rsidRDefault="002A6A3A">
      <w:pPr>
        <w:rPr>
          <w:rFonts w:cs="Arial"/>
        </w:rPr>
      </w:pPr>
    </w:p>
    <w:p w14:paraId="4DBDA89E" w14:textId="77777777" w:rsidR="002A6A3A" w:rsidRPr="00EF0A4E" w:rsidRDefault="002A6A3A" w:rsidP="002A6A3A">
      <w:pPr>
        <w:numPr>
          <w:ilvl w:val="0"/>
          <w:numId w:val="1"/>
        </w:numPr>
        <w:rPr>
          <w:rFonts w:ascii="Century Gothic" w:hAnsi="Century Gothic" w:cs="Arial"/>
        </w:rPr>
      </w:pPr>
    </w:p>
    <w:p w14:paraId="7FFAA51D" w14:textId="77777777" w:rsidR="002A6A3A" w:rsidRPr="00EF0A4E" w:rsidRDefault="002A6A3A" w:rsidP="002A6A3A">
      <w:pPr>
        <w:ind w:left="360"/>
        <w:rPr>
          <w:rFonts w:ascii="Century Gothic" w:hAnsi="Century Gothic" w:cs="Arial"/>
        </w:rPr>
      </w:pPr>
    </w:p>
    <w:p w14:paraId="4D9D4311" w14:textId="77777777" w:rsidR="002A6A3A" w:rsidRPr="00EF0A4E" w:rsidRDefault="002A6A3A" w:rsidP="002A6A3A">
      <w:pPr>
        <w:numPr>
          <w:ilvl w:val="0"/>
          <w:numId w:val="1"/>
        </w:numPr>
        <w:rPr>
          <w:rFonts w:ascii="Century Gothic" w:hAnsi="Century Gothic" w:cs="Arial"/>
        </w:rPr>
      </w:pPr>
    </w:p>
    <w:p w14:paraId="2522D4FE" w14:textId="77777777" w:rsidR="002A6A3A" w:rsidRPr="00EF0A4E" w:rsidRDefault="002A6A3A" w:rsidP="002A6A3A">
      <w:pPr>
        <w:rPr>
          <w:rFonts w:ascii="Century Gothic" w:hAnsi="Century Gothic" w:cs="Arial"/>
        </w:rPr>
      </w:pPr>
    </w:p>
    <w:p w14:paraId="4451EABE" w14:textId="77777777" w:rsidR="002A6A3A" w:rsidRPr="00EF0A4E" w:rsidRDefault="002A6A3A" w:rsidP="002A6A3A">
      <w:pPr>
        <w:numPr>
          <w:ilvl w:val="0"/>
          <w:numId w:val="1"/>
        </w:numPr>
        <w:rPr>
          <w:rFonts w:ascii="Century Gothic" w:hAnsi="Century Gothic" w:cs="Arial"/>
        </w:rPr>
      </w:pPr>
    </w:p>
    <w:p w14:paraId="15A74608" w14:textId="77777777" w:rsidR="002A6A3A" w:rsidRDefault="002A6A3A" w:rsidP="002A6A3A">
      <w:pPr>
        <w:rPr>
          <w:rFonts w:cs="Arial"/>
        </w:rPr>
      </w:pPr>
    </w:p>
    <w:sectPr w:rsidR="002A6A3A" w:rsidSect="00054A4E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4B"/>
    <w:multiLevelType w:val="hybridMultilevel"/>
    <w:tmpl w:val="F0AECD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22"/>
    <w:rsid w:val="000104DC"/>
    <w:rsid w:val="00014613"/>
    <w:rsid w:val="00026D92"/>
    <w:rsid w:val="00037A77"/>
    <w:rsid w:val="00054A4E"/>
    <w:rsid w:val="0008517D"/>
    <w:rsid w:val="000A42F3"/>
    <w:rsid w:val="000B6D2C"/>
    <w:rsid w:val="000C42A3"/>
    <w:rsid w:val="000C47AF"/>
    <w:rsid w:val="001073DA"/>
    <w:rsid w:val="001D634F"/>
    <w:rsid w:val="00250DD1"/>
    <w:rsid w:val="002A6A3A"/>
    <w:rsid w:val="002C1BD6"/>
    <w:rsid w:val="00314CE0"/>
    <w:rsid w:val="0038103E"/>
    <w:rsid w:val="003D3AED"/>
    <w:rsid w:val="003D41AF"/>
    <w:rsid w:val="003D7D26"/>
    <w:rsid w:val="003F3F4C"/>
    <w:rsid w:val="00417F55"/>
    <w:rsid w:val="00421671"/>
    <w:rsid w:val="00464F90"/>
    <w:rsid w:val="00475101"/>
    <w:rsid w:val="00496ACD"/>
    <w:rsid w:val="004A25AD"/>
    <w:rsid w:val="004C41BC"/>
    <w:rsid w:val="004C7A8F"/>
    <w:rsid w:val="004F4DBE"/>
    <w:rsid w:val="0057288D"/>
    <w:rsid w:val="005D4E31"/>
    <w:rsid w:val="00661A0F"/>
    <w:rsid w:val="00703715"/>
    <w:rsid w:val="0073526C"/>
    <w:rsid w:val="007B64D3"/>
    <w:rsid w:val="007B7C82"/>
    <w:rsid w:val="007E19CD"/>
    <w:rsid w:val="008156C5"/>
    <w:rsid w:val="00824BC5"/>
    <w:rsid w:val="008263B7"/>
    <w:rsid w:val="00921CAC"/>
    <w:rsid w:val="00986311"/>
    <w:rsid w:val="009E2E07"/>
    <w:rsid w:val="00A17792"/>
    <w:rsid w:val="00A40077"/>
    <w:rsid w:val="00A977C6"/>
    <w:rsid w:val="00B11268"/>
    <w:rsid w:val="00B2348B"/>
    <w:rsid w:val="00B24605"/>
    <w:rsid w:val="00B43DE9"/>
    <w:rsid w:val="00BA46A7"/>
    <w:rsid w:val="00C70D02"/>
    <w:rsid w:val="00CA7058"/>
    <w:rsid w:val="00D174B0"/>
    <w:rsid w:val="00D939BB"/>
    <w:rsid w:val="00E258A5"/>
    <w:rsid w:val="00E65822"/>
    <w:rsid w:val="00E7474F"/>
    <w:rsid w:val="00ED5D9D"/>
    <w:rsid w:val="00EF0A4E"/>
    <w:rsid w:val="00F135FA"/>
    <w:rsid w:val="00F576E4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0A58"/>
  <w15:docId w15:val="{FF0D9369-D02E-46E9-8D64-A7D39B1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8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link w:val="Activity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hAnsi="Calibri" w:cs="Arial"/>
      <w:iCs/>
    </w:rPr>
  </w:style>
  <w:style w:type="paragraph" w:customStyle="1" w:styleId="ActivityTitle">
    <w:name w:val="Activity Title"/>
    <w:basedOn w:val="Normal"/>
    <w:link w:val="ActivityTitle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hAnsi="Segoe UI Semibold" w:cs="Arial"/>
      <w:b/>
      <w:iCs/>
      <w:color w:val="FFFFFF"/>
      <w:sz w:val="32"/>
    </w:rPr>
  </w:style>
  <w:style w:type="character" w:customStyle="1" w:styleId="ActivityChar">
    <w:name w:val="Activity Char"/>
    <w:link w:val="Activity"/>
    <w:rsid w:val="00B2348B"/>
    <w:rPr>
      <w:rFonts w:ascii="Calibri" w:hAnsi="Calibri" w:cs="Arial"/>
      <w:iCs/>
      <w:sz w:val="24"/>
      <w:szCs w:val="24"/>
      <w:shd w:val="clear" w:color="auto" w:fill="B8CCE4"/>
    </w:rPr>
  </w:style>
  <w:style w:type="character" w:customStyle="1" w:styleId="ActivityTitleChar">
    <w:name w:val="Activity Title Char"/>
    <w:link w:val="ActivityTitle"/>
    <w:rsid w:val="00B2348B"/>
    <w:rPr>
      <w:rFonts w:ascii="Segoe UI Semibold" w:hAnsi="Segoe UI Semibold" w:cs="Arial"/>
      <w:b/>
      <w:iCs/>
      <w:color w:val="FFFFFF"/>
      <w:sz w:val="32"/>
      <w:szCs w:val="24"/>
      <w:shd w:val="clear" w:color="auto" w:fil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\Application%20Data\Microsoft\Templates\Text%20Book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St Francis Of Assisi Catholic Technology College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Paul Long</dc:creator>
  <cp:lastModifiedBy>Aaron Johncock</cp:lastModifiedBy>
  <cp:revision>2</cp:revision>
  <dcterms:created xsi:type="dcterms:W3CDTF">2020-08-14T09:15:00Z</dcterms:created>
  <dcterms:modified xsi:type="dcterms:W3CDTF">2020-08-14T09:15:00Z</dcterms:modified>
</cp:coreProperties>
</file>