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B095" w14:textId="0980BF14" w:rsidR="00C0388B" w:rsidRPr="00C0388B" w:rsidRDefault="00C0388B" w:rsidP="00C0388B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1F497D"/>
        <w:tabs>
          <w:tab w:val="right" w:pos="9639"/>
        </w:tabs>
        <w:rPr>
          <w:rFonts w:ascii="Segoe UI Semibold" w:hAnsi="Segoe UI Semibold" w:cs="Arial"/>
          <w:b/>
          <w:iCs/>
          <w:color w:val="FFFFFF"/>
          <w:sz w:val="32"/>
        </w:rPr>
      </w:pPr>
      <w:r w:rsidRPr="00C0388B">
        <w:rPr>
          <w:rFonts w:ascii="Segoe UI Semibold" w:hAnsi="Segoe UI Semibold" w:cs="Arial"/>
          <w:b/>
          <w:iCs/>
          <w:color w:val="FFFFFF"/>
          <w:sz w:val="32"/>
        </w:rPr>
        <w:t xml:space="preserve">Activity – </w:t>
      </w:r>
      <w:r w:rsidR="00DD41BA">
        <w:rPr>
          <w:rFonts w:ascii="Segoe UI Semibold" w:hAnsi="Segoe UI Semibold" w:cs="Arial"/>
          <w:b/>
          <w:iCs/>
          <w:color w:val="FFFFFF"/>
          <w:sz w:val="32"/>
        </w:rPr>
        <w:t>password combinations</w:t>
      </w:r>
    </w:p>
    <w:p w14:paraId="64F18569" w14:textId="77777777" w:rsidR="00DD41BA" w:rsidRPr="00DD41BA" w:rsidRDefault="00DD41BA" w:rsidP="00DD41BA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r w:rsidRPr="00DD41BA">
        <w:rPr>
          <w:rFonts w:ascii="Century Gothic" w:hAnsi="Century Gothic" w:cs="Arial"/>
          <w:iCs/>
        </w:rPr>
        <w:t>How many combinations of a password of length 4 are there if:</w:t>
      </w:r>
    </w:p>
    <w:p w14:paraId="2097FDFD" w14:textId="77777777" w:rsidR="00DD41BA" w:rsidRPr="00DD41BA" w:rsidRDefault="00DD41BA" w:rsidP="00DD41BA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</w:p>
    <w:p w14:paraId="01F79B85" w14:textId="6F94C2B4" w:rsidR="00DD41BA" w:rsidRDefault="00DD41BA" w:rsidP="00DD41BA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ind w:left="426" w:hanging="426"/>
        <w:rPr>
          <w:rFonts w:ascii="Century Gothic" w:hAnsi="Century Gothic" w:cs="Arial"/>
          <w:iCs/>
        </w:rPr>
      </w:pPr>
      <w:r w:rsidRPr="00DD41BA">
        <w:rPr>
          <w:rFonts w:ascii="Century Gothic" w:hAnsi="Century Gothic" w:cs="Arial"/>
          <w:iCs/>
        </w:rPr>
        <w:t>only numbers are used?</w:t>
      </w:r>
    </w:p>
    <w:p w14:paraId="18CA0A95" w14:textId="77777777" w:rsidR="00DD41BA" w:rsidRPr="00DD41BA" w:rsidRDefault="00DD41BA" w:rsidP="00DD41BA">
      <w:pPr>
        <w:rPr>
          <w:rFonts w:ascii="Century Gothic" w:hAnsi="Century Gothic"/>
        </w:rPr>
      </w:pPr>
    </w:p>
    <w:p w14:paraId="1315F12B" w14:textId="77777777" w:rsidR="00DD41BA" w:rsidRPr="00DD41BA" w:rsidRDefault="00DD41BA" w:rsidP="00DD41BA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ind w:left="426" w:hanging="426"/>
        <w:rPr>
          <w:rFonts w:ascii="Century Gothic" w:hAnsi="Century Gothic" w:cs="Arial"/>
          <w:iCs/>
        </w:rPr>
      </w:pPr>
      <w:r w:rsidRPr="00DD41BA">
        <w:rPr>
          <w:rFonts w:ascii="Century Gothic" w:hAnsi="Century Gothic" w:cs="Arial"/>
          <w:iCs/>
        </w:rPr>
        <w:t>both lower case and upper case letters are used?</w:t>
      </w:r>
    </w:p>
    <w:p w14:paraId="3208CAB4" w14:textId="77777777" w:rsidR="00DD41BA" w:rsidRPr="00DD41BA" w:rsidRDefault="00DD41BA" w:rsidP="00DD41BA">
      <w:pPr>
        <w:rPr>
          <w:rFonts w:ascii="Century Gothic" w:hAnsi="Century Gothic"/>
        </w:rPr>
      </w:pPr>
    </w:p>
    <w:p w14:paraId="4BD1CCC6" w14:textId="77777777" w:rsidR="00DD41BA" w:rsidRPr="00DD41BA" w:rsidRDefault="00DD41BA" w:rsidP="00DD41BA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ind w:left="426" w:hanging="426"/>
        <w:rPr>
          <w:rFonts w:ascii="Century Gothic" w:hAnsi="Century Gothic" w:cs="Arial"/>
          <w:iCs/>
        </w:rPr>
      </w:pPr>
      <w:r w:rsidRPr="00DD41BA">
        <w:rPr>
          <w:rFonts w:ascii="Century Gothic" w:hAnsi="Century Gothic" w:cs="Arial"/>
          <w:iCs/>
        </w:rPr>
        <w:t>lower case letters, upper case letters and numbers are used?</w:t>
      </w:r>
    </w:p>
    <w:p w14:paraId="6EE768A7" w14:textId="77777777" w:rsidR="00DD41BA" w:rsidRPr="00DD41BA" w:rsidRDefault="00DD41BA" w:rsidP="00DD41BA">
      <w:pPr>
        <w:rPr>
          <w:rFonts w:ascii="Century Gothic" w:hAnsi="Century Gothic"/>
        </w:rPr>
      </w:pPr>
    </w:p>
    <w:p w14:paraId="5BF0DC18" w14:textId="77777777" w:rsidR="00510273" w:rsidRPr="00DD41BA" w:rsidRDefault="00510273" w:rsidP="00510273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tabs>
          <w:tab w:val="left" w:pos="426"/>
        </w:tabs>
        <w:spacing w:before="60" w:after="60"/>
        <w:ind w:left="993" w:hanging="993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a)</w:t>
      </w:r>
      <w:r>
        <w:rPr>
          <w:rFonts w:ascii="Century Gothic" w:hAnsi="Century Gothic" w:cs="Arial"/>
          <w:iCs/>
        </w:rPr>
        <w:tab/>
      </w:r>
      <w:r w:rsidR="00DD41BA" w:rsidRPr="00DD41BA">
        <w:rPr>
          <w:rFonts w:ascii="Century Gothic" w:hAnsi="Century Gothic" w:cs="Arial"/>
          <w:iCs/>
        </w:rPr>
        <w:t>lower case letters, upper case letters, numbers and a selection of 15 special characters (</w:t>
      </w:r>
      <w:proofErr w:type="spellStart"/>
      <w:r w:rsidR="00DD41BA" w:rsidRPr="00DD41BA">
        <w:rPr>
          <w:rFonts w:ascii="Century Gothic" w:hAnsi="Century Gothic" w:cs="Arial"/>
          <w:iCs/>
        </w:rPr>
        <w:t>eg</w:t>
      </w:r>
      <w:proofErr w:type="spellEnd"/>
      <w:r w:rsidR="00DD41BA" w:rsidRPr="00DD41BA">
        <w:rPr>
          <w:rFonts w:ascii="Century Gothic" w:hAnsi="Century Gothic" w:cs="Arial"/>
          <w:iCs/>
        </w:rPr>
        <w:t xml:space="preserve"> £, ^</w:t>
      </w:r>
      <w:proofErr w:type="gramStart"/>
      <w:r w:rsidR="00DD41BA" w:rsidRPr="00DD41BA">
        <w:rPr>
          <w:rFonts w:ascii="Century Gothic" w:hAnsi="Century Gothic" w:cs="Arial"/>
          <w:iCs/>
        </w:rPr>
        <w:t>, !</w:t>
      </w:r>
      <w:proofErr w:type="gramEnd"/>
      <w:r w:rsidR="00DD41BA" w:rsidRPr="00DD41BA">
        <w:rPr>
          <w:rFonts w:ascii="Century Gothic" w:hAnsi="Century Gothic" w:cs="Arial"/>
          <w:iCs/>
        </w:rPr>
        <w:t>)</w:t>
      </w:r>
      <w:r w:rsidRPr="00DD41BA">
        <w:rPr>
          <w:rFonts w:ascii="Century Gothic" w:hAnsi="Century Gothic" w:cs="Arial"/>
          <w:iCs/>
        </w:rPr>
        <w:t xml:space="preserve"> are used?</w:t>
      </w:r>
    </w:p>
    <w:p w14:paraId="4238659A" w14:textId="59DF2414" w:rsidR="00510273" w:rsidRDefault="00510273" w:rsidP="00510273">
      <w:pPr>
        <w:rPr>
          <w:rFonts w:ascii="Century Gothic" w:hAnsi="Century Gothic"/>
        </w:rPr>
      </w:pPr>
    </w:p>
    <w:p w14:paraId="089E9978" w14:textId="7E62F532" w:rsidR="00510273" w:rsidRPr="005F3922" w:rsidRDefault="00510273" w:rsidP="00510273">
      <w:pPr>
        <w:pStyle w:val="Activity"/>
        <w:shd w:val="clear" w:color="auto" w:fill="auto"/>
        <w:tabs>
          <w:tab w:val="left" w:pos="426"/>
          <w:tab w:val="left" w:pos="993"/>
        </w:tabs>
        <w:ind w:left="993" w:hanging="993"/>
        <w:rPr>
          <w:rFonts w:ascii="Century Gothic" w:hAnsi="Century Gothic" w:cs="Times New Roman"/>
        </w:rPr>
      </w:pPr>
      <w:r w:rsidRPr="005F3922">
        <w:rPr>
          <w:rFonts w:ascii="Century Gothic" w:hAnsi="Century Gothic"/>
        </w:rPr>
        <w:tab/>
        <w:t>b)</w:t>
      </w:r>
      <w:r w:rsidRPr="005F3922">
        <w:rPr>
          <w:rFonts w:ascii="Century Gothic" w:hAnsi="Century Gothic"/>
        </w:rPr>
        <w:tab/>
      </w:r>
      <w:r>
        <w:rPr>
          <w:rFonts w:ascii="Century Gothic" w:hAnsi="Century Gothic"/>
        </w:rPr>
        <w:t>the same character set as 4</w:t>
      </w:r>
      <w:r w:rsidRPr="00066CBD">
        <w:rPr>
          <w:rFonts w:ascii="Century Gothic" w:hAnsi="Century Gothic"/>
        </w:rPr>
        <w:t>(a) is used but with a password of length 8</w:t>
      </w:r>
      <w:r w:rsidRPr="005F3922">
        <w:rPr>
          <w:rFonts w:ascii="Century Gothic" w:hAnsi="Century Gothic"/>
        </w:rPr>
        <w:t>?</w:t>
      </w:r>
    </w:p>
    <w:p w14:paraId="0E21C584" w14:textId="036D6DBD" w:rsidR="00BA1F4A" w:rsidRDefault="00BA1F4A" w:rsidP="00BA1F4A">
      <w:pPr>
        <w:rPr>
          <w:rFonts w:ascii="Century Gothic" w:hAnsi="Century Gothic"/>
        </w:rPr>
      </w:pPr>
    </w:p>
    <w:p w14:paraId="5A751396" w14:textId="77777777" w:rsidR="00291AB7" w:rsidRPr="005F3922" w:rsidRDefault="00291AB7" w:rsidP="00291AB7">
      <w:pPr>
        <w:pStyle w:val="Activity"/>
        <w:shd w:val="clear" w:color="auto" w:fill="auto"/>
        <w:tabs>
          <w:tab w:val="left" w:pos="426"/>
          <w:tab w:val="left" w:pos="993"/>
        </w:tabs>
        <w:ind w:left="993" w:hanging="993"/>
        <w:rPr>
          <w:rFonts w:ascii="Century Gothic" w:hAnsi="Century Gothic" w:cs="Times New Roman"/>
        </w:rPr>
      </w:pPr>
      <w:bookmarkStart w:id="0" w:name="_Hlk490489219"/>
      <w:r>
        <w:rPr>
          <w:rFonts w:ascii="Century Gothic" w:hAnsi="Century Gothic"/>
        </w:rPr>
        <w:t>5.</w:t>
      </w:r>
      <w:r w:rsidRPr="005F392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both </w:t>
      </w:r>
      <w:proofErr w:type="gramStart"/>
      <w:r>
        <w:rPr>
          <w:rFonts w:ascii="Century Gothic" w:hAnsi="Century Gothic"/>
        </w:rPr>
        <w:t>lower and upper case</w:t>
      </w:r>
      <w:proofErr w:type="gramEnd"/>
      <w:r>
        <w:rPr>
          <w:rFonts w:ascii="Century Gothic" w:hAnsi="Century Gothic"/>
        </w:rPr>
        <w:t xml:space="preserve"> letters are used with a password of length 16</w:t>
      </w:r>
      <w:r w:rsidRPr="005F3922">
        <w:rPr>
          <w:rFonts w:ascii="Century Gothic" w:hAnsi="Century Gothic"/>
        </w:rPr>
        <w:t>?</w:t>
      </w:r>
    </w:p>
    <w:bookmarkEnd w:id="0"/>
    <w:p w14:paraId="18178C7B" w14:textId="77777777" w:rsidR="00291AB7" w:rsidRPr="00C0388B" w:rsidRDefault="00291AB7" w:rsidP="00BA1F4A">
      <w:pPr>
        <w:rPr>
          <w:rFonts w:ascii="Century Gothic" w:hAnsi="Century Gothic"/>
        </w:rPr>
      </w:pPr>
    </w:p>
    <w:p w14:paraId="54CA3722" w14:textId="77777777" w:rsidR="00C0388B" w:rsidRPr="00BA1F4A" w:rsidRDefault="00C0388B" w:rsidP="00BA1F4A"/>
    <w:sectPr w:rsidR="00C0388B" w:rsidRPr="00BA1F4A" w:rsidSect="00054A4E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64B"/>
    <w:multiLevelType w:val="hybridMultilevel"/>
    <w:tmpl w:val="F0AECD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F0CB4"/>
    <w:multiLevelType w:val="hybridMultilevel"/>
    <w:tmpl w:val="181E7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22"/>
    <w:rsid w:val="000104DC"/>
    <w:rsid w:val="00014613"/>
    <w:rsid w:val="00026D92"/>
    <w:rsid w:val="00037A77"/>
    <w:rsid w:val="00054A4E"/>
    <w:rsid w:val="0008517D"/>
    <w:rsid w:val="000A42F3"/>
    <w:rsid w:val="000B6D2C"/>
    <w:rsid w:val="000C47AF"/>
    <w:rsid w:val="001073DA"/>
    <w:rsid w:val="00172A73"/>
    <w:rsid w:val="001D634F"/>
    <w:rsid w:val="00250DD1"/>
    <w:rsid w:val="00291AB7"/>
    <w:rsid w:val="002A6A3A"/>
    <w:rsid w:val="002C1BD6"/>
    <w:rsid w:val="00314CE0"/>
    <w:rsid w:val="0038103E"/>
    <w:rsid w:val="003D3AED"/>
    <w:rsid w:val="003D41AF"/>
    <w:rsid w:val="003D7D26"/>
    <w:rsid w:val="003F3F4C"/>
    <w:rsid w:val="00417F55"/>
    <w:rsid w:val="00421671"/>
    <w:rsid w:val="00464F90"/>
    <w:rsid w:val="00475101"/>
    <w:rsid w:val="00496ACD"/>
    <w:rsid w:val="004A25AD"/>
    <w:rsid w:val="004C41BC"/>
    <w:rsid w:val="004C7A8F"/>
    <w:rsid w:val="004F4DBE"/>
    <w:rsid w:val="00510273"/>
    <w:rsid w:val="0057288D"/>
    <w:rsid w:val="005D4E31"/>
    <w:rsid w:val="00661A0F"/>
    <w:rsid w:val="00703715"/>
    <w:rsid w:val="0073526C"/>
    <w:rsid w:val="007B64D3"/>
    <w:rsid w:val="007B7C82"/>
    <w:rsid w:val="008156C5"/>
    <w:rsid w:val="00824BC5"/>
    <w:rsid w:val="008263B7"/>
    <w:rsid w:val="00921CAC"/>
    <w:rsid w:val="00986311"/>
    <w:rsid w:val="009E2E07"/>
    <w:rsid w:val="00A17792"/>
    <w:rsid w:val="00A40077"/>
    <w:rsid w:val="00A977C6"/>
    <w:rsid w:val="00B11268"/>
    <w:rsid w:val="00B2348B"/>
    <w:rsid w:val="00B24605"/>
    <w:rsid w:val="00B43DE9"/>
    <w:rsid w:val="00B8450F"/>
    <w:rsid w:val="00BA1F4A"/>
    <w:rsid w:val="00BA46A7"/>
    <w:rsid w:val="00C0388B"/>
    <w:rsid w:val="00C70D02"/>
    <w:rsid w:val="00CA7058"/>
    <w:rsid w:val="00D174B0"/>
    <w:rsid w:val="00D53806"/>
    <w:rsid w:val="00D939BB"/>
    <w:rsid w:val="00DD41BA"/>
    <w:rsid w:val="00E258A5"/>
    <w:rsid w:val="00E65822"/>
    <w:rsid w:val="00E7474F"/>
    <w:rsid w:val="00ED5D9D"/>
    <w:rsid w:val="00EF0A4E"/>
    <w:rsid w:val="00F135FA"/>
    <w:rsid w:val="00F576E4"/>
    <w:rsid w:val="00F625C1"/>
    <w:rsid w:val="00F77662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0A58"/>
  <w15:docId w15:val="{FF0D9369-D02E-46E9-8D64-A7D39B1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88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link w:val="ActivityChar"/>
    <w:qFormat/>
    <w:rsid w:val="00B2348B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spacing w:before="60" w:after="60"/>
    </w:pPr>
    <w:rPr>
      <w:rFonts w:ascii="Calibri" w:hAnsi="Calibri" w:cs="Arial"/>
      <w:iCs/>
    </w:rPr>
  </w:style>
  <w:style w:type="paragraph" w:customStyle="1" w:styleId="ActivityTitle">
    <w:name w:val="Activity Title"/>
    <w:basedOn w:val="Normal"/>
    <w:link w:val="ActivityTitleChar"/>
    <w:qFormat/>
    <w:rsid w:val="00B2348B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hAnsi="Segoe UI Semibold" w:cs="Arial"/>
      <w:b/>
      <w:iCs/>
      <w:color w:val="FFFFFF"/>
      <w:sz w:val="32"/>
    </w:rPr>
  </w:style>
  <w:style w:type="character" w:customStyle="1" w:styleId="ActivityChar">
    <w:name w:val="Activity Char"/>
    <w:link w:val="Activity"/>
    <w:rsid w:val="00B2348B"/>
    <w:rPr>
      <w:rFonts w:ascii="Calibri" w:hAnsi="Calibri" w:cs="Arial"/>
      <w:iCs/>
      <w:sz w:val="24"/>
      <w:szCs w:val="24"/>
      <w:shd w:val="clear" w:color="auto" w:fill="B8CCE4"/>
    </w:rPr>
  </w:style>
  <w:style w:type="character" w:customStyle="1" w:styleId="ActivityTitleChar">
    <w:name w:val="Activity Title Char"/>
    <w:link w:val="ActivityTitle"/>
    <w:rsid w:val="00B2348B"/>
    <w:rPr>
      <w:rFonts w:ascii="Segoe UI Semibold" w:hAnsi="Segoe UI Semibold" w:cs="Arial"/>
      <w:b/>
      <w:iCs/>
      <w:color w:val="FFFFFF"/>
      <w:sz w:val="32"/>
      <w:szCs w:val="24"/>
      <w:shd w:val="clear" w:color="auto" w:fill="1F497D"/>
    </w:rPr>
  </w:style>
  <w:style w:type="paragraph" w:styleId="ListParagraph">
    <w:name w:val="List Paragraph"/>
    <w:basedOn w:val="Normal"/>
    <w:uiPriority w:val="34"/>
    <w:qFormat/>
    <w:rsid w:val="00BA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\Application%20Data\Microsoft\Templates\Text%20Book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St Francis Of Assisi Catholic Technology College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creator>Paul Long</dc:creator>
  <cp:lastModifiedBy>Aaron Johncock</cp:lastModifiedBy>
  <cp:revision>2</cp:revision>
  <dcterms:created xsi:type="dcterms:W3CDTF">2020-08-14T09:14:00Z</dcterms:created>
  <dcterms:modified xsi:type="dcterms:W3CDTF">2020-08-14T09:14:00Z</dcterms:modified>
</cp:coreProperties>
</file>